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D26D2D" w:rsidP="00F46902">
      <w:pPr>
        <w:pStyle w:val="a3"/>
        <w:ind w:left="0"/>
        <w:jc w:val="center"/>
        <w:rPr>
          <w:b/>
          <w:noProof/>
          <w:sz w:val="28"/>
          <w:szCs w:val="28"/>
        </w:rPr>
      </w:pP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41D07" w:rsidRPr="00841D07" w:rsidRDefault="00841D07" w:rsidP="00841D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</w:rPr>
      </w:pPr>
      <w:r w:rsidRPr="00841D07">
        <w:rPr>
          <w:rFonts w:ascii="Times New Roman CYR" w:hAnsi="Times New Roman CYR"/>
          <w:b/>
          <w:sz w:val="28"/>
        </w:rPr>
        <w:t>ПОСТАНОВЛЕНИЕ</w:t>
      </w:r>
    </w:p>
    <w:p w:rsidR="00841D07" w:rsidRPr="00841D07" w:rsidRDefault="00841D07" w:rsidP="00841D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</w:rPr>
      </w:pPr>
      <w:r w:rsidRPr="00841D07">
        <w:rPr>
          <w:rFonts w:ascii="Times New Roman CYR" w:hAnsi="Times New Roman CYR"/>
          <w:b/>
          <w:sz w:val="28"/>
        </w:rPr>
        <w:t xml:space="preserve">администрации </w:t>
      </w:r>
      <w:proofErr w:type="spellStart"/>
      <w:r w:rsidRPr="00841D07">
        <w:rPr>
          <w:rFonts w:ascii="Times New Roman CYR" w:hAnsi="Times New Roman CYR"/>
          <w:b/>
          <w:sz w:val="28"/>
        </w:rPr>
        <w:t>Середского</w:t>
      </w:r>
      <w:proofErr w:type="spellEnd"/>
      <w:r w:rsidRPr="00841D07">
        <w:rPr>
          <w:rFonts w:ascii="Times New Roman CYR" w:hAnsi="Times New Roman CYR"/>
          <w:b/>
          <w:sz w:val="28"/>
        </w:rPr>
        <w:t xml:space="preserve"> сельского поселения </w:t>
      </w:r>
    </w:p>
    <w:p w:rsidR="00841D07" w:rsidRPr="00841D07" w:rsidRDefault="00841D07" w:rsidP="00841D0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 CYR" w:hAnsi="Times New Roman CYR"/>
          <w:sz w:val="28"/>
        </w:rPr>
      </w:pPr>
    </w:p>
    <w:p w:rsidR="00841D07" w:rsidRPr="00841D07" w:rsidRDefault="00841D07" w:rsidP="00841D07">
      <w:pPr>
        <w:overflowPunct w:val="0"/>
        <w:autoSpaceDE w:val="0"/>
        <w:autoSpaceDN w:val="0"/>
        <w:adjustRightInd w:val="0"/>
        <w:ind w:left="-67"/>
        <w:textAlignment w:val="baseline"/>
        <w:rPr>
          <w:rFonts w:ascii="Times New Roman CYR" w:hAnsi="Times New Roman CYR"/>
          <w:sz w:val="28"/>
          <w:szCs w:val="28"/>
        </w:rPr>
      </w:pPr>
      <w:r w:rsidRPr="00841D07">
        <w:rPr>
          <w:rFonts w:ascii="Times New Roman CYR" w:hAnsi="Times New Roman CYR"/>
          <w:sz w:val="28"/>
          <w:szCs w:val="28"/>
        </w:rPr>
        <w:t xml:space="preserve">от </w:t>
      </w:r>
      <w:r w:rsidR="003302D5">
        <w:rPr>
          <w:rFonts w:ascii="Times New Roman CYR" w:hAnsi="Times New Roman CYR"/>
          <w:sz w:val="28"/>
          <w:szCs w:val="28"/>
        </w:rPr>
        <w:t>25.07.</w:t>
      </w:r>
      <w:r w:rsidRPr="00841D07">
        <w:rPr>
          <w:rFonts w:ascii="Times New Roman CYR" w:hAnsi="Times New Roman CYR"/>
          <w:sz w:val="28"/>
          <w:szCs w:val="28"/>
        </w:rPr>
        <w:t xml:space="preserve">2023      №  </w:t>
      </w:r>
      <w:r w:rsidR="003302D5">
        <w:rPr>
          <w:rFonts w:ascii="Times New Roman CYR" w:hAnsi="Times New Roman CYR"/>
          <w:sz w:val="28"/>
          <w:szCs w:val="28"/>
        </w:rPr>
        <w:t>94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-152400</wp:posOffset>
                </wp:positionH>
                <wp:positionV relativeFrom="paragraph">
                  <wp:posOffset>153036</wp:posOffset>
                </wp:positionV>
                <wp:extent cx="6343650" cy="14287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87C" w:rsidRDefault="00661760" w:rsidP="007C187C">
                            <w:pPr>
                              <w:spacing w:line="360" w:lineRule="atLeast"/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 утверждении </w:t>
                            </w:r>
                            <w:r w:rsidR="00B07F66">
                              <w:rPr>
                                <w:b/>
                                <w:sz w:val="28"/>
                                <w:szCs w:val="24"/>
                              </w:rPr>
                              <w:t xml:space="preserve">регламента </w:t>
                            </w:r>
                            <w:r w:rsidR="007C187C" w:rsidRPr="0024332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реализации </w:t>
                            </w:r>
                            <w:r w:rsidR="007C187C">
                              <w:rPr>
                                <w:b/>
                                <w:sz w:val="28"/>
                                <w:szCs w:val="24"/>
                              </w:rPr>
                              <w:t>сектором финансов и экономики</w:t>
                            </w:r>
                            <w:r w:rsidR="007C187C" w:rsidRPr="0024332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администрации</w:t>
                            </w:r>
                            <w:r w:rsidR="007C187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187C">
                              <w:rPr>
                                <w:b/>
                                <w:sz w:val="28"/>
                                <w:szCs w:val="24"/>
                              </w:rPr>
                              <w:t>Середского</w:t>
                            </w:r>
                            <w:proofErr w:type="spellEnd"/>
                            <w:r w:rsidR="007C187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сельского поселения Даниловского муниципального </w:t>
                            </w:r>
                            <w:proofErr w:type="gramStart"/>
                            <w:r w:rsidR="007C187C">
                              <w:rPr>
                                <w:b/>
                                <w:sz w:val="28"/>
                                <w:szCs w:val="24"/>
                              </w:rPr>
                              <w:t>района Ярославской области  полномочий администратора доходов бюджета</w:t>
                            </w:r>
                            <w:proofErr w:type="gramEnd"/>
                            <w:r w:rsidR="007C187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187C">
                              <w:rPr>
                                <w:b/>
                                <w:sz w:val="28"/>
                                <w:szCs w:val="24"/>
                              </w:rPr>
                              <w:t>Середского</w:t>
                            </w:r>
                            <w:proofErr w:type="spellEnd"/>
                            <w:r w:rsidR="007C187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сельского поселения по взысканию дебиторской задолженности по платежам в бюджет, пеням</w:t>
                            </w:r>
                            <w:r w:rsidR="000E2E6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C187C">
                              <w:rPr>
                                <w:b/>
                                <w:sz w:val="28"/>
                                <w:szCs w:val="24"/>
                              </w:rPr>
                              <w:t>и штрафам по ним</w:t>
                            </w:r>
                          </w:p>
                          <w:p w:rsidR="00003EA3" w:rsidRDefault="00003EA3" w:rsidP="007C187C">
                            <w:pPr>
                              <w:ind w:right="-315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pt;margin-top:12.05pt;width:499.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" stroked="f" strokeweight="0">
                <v:fill opacity="0"/>
                <v:stroke dashstyle="1 1" endcap="round"/>
                <v:textbox>
                  <w:txbxContent>
                    <w:p w:rsidR="007C187C" w:rsidRDefault="00661760" w:rsidP="007C187C">
                      <w:pPr>
                        <w:spacing w:line="360" w:lineRule="atLeast"/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б утверждении </w:t>
                      </w:r>
                      <w:r w:rsidR="00B07F66">
                        <w:rPr>
                          <w:b/>
                          <w:sz w:val="28"/>
                          <w:szCs w:val="24"/>
                        </w:rPr>
                        <w:t xml:space="preserve">регламента </w:t>
                      </w:r>
                      <w:r w:rsidR="007C187C" w:rsidRPr="00243323">
                        <w:rPr>
                          <w:b/>
                          <w:sz w:val="28"/>
                          <w:szCs w:val="24"/>
                        </w:rPr>
                        <w:t xml:space="preserve">реализации </w:t>
                      </w:r>
                      <w:r w:rsidR="007C187C">
                        <w:rPr>
                          <w:b/>
                          <w:sz w:val="28"/>
                          <w:szCs w:val="24"/>
                        </w:rPr>
                        <w:t>сектором финансов и экономики</w:t>
                      </w:r>
                      <w:r w:rsidR="007C187C" w:rsidRPr="00243323">
                        <w:rPr>
                          <w:b/>
                          <w:sz w:val="28"/>
                          <w:szCs w:val="24"/>
                        </w:rPr>
                        <w:t xml:space="preserve"> администрации</w:t>
                      </w:r>
                      <w:r w:rsidR="007C187C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7C187C">
                        <w:rPr>
                          <w:b/>
                          <w:sz w:val="28"/>
                          <w:szCs w:val="24"/>
                        </w:rPr>
                        <w:t>Середского</w:t>
                      </w:r>
                      <w:proofErr w:type="spellEnd"/>
                      <w:r w:rsidR="007C187C">
                        <w:rPr>
                          <w:b/>
                          <w:sz w:val="28"/>
                          <w:szCs w:val="24"/>
                        </w:rPr>
                        <w:t xml:space="preserve"> сельского поселения Даниловского муниципального </w:t>
                      </w:r>
                      <w:proofErr w:type="gramStart"/>
                      <w:r w:rsidR="007C187C">
                        <w:rPr>
                          <w:b/>
                          <w:sz w:val="28"/>
                          <w:szCs w:val="24"/>
                        </w:rPr>
                        <w:t>района Ярославской области  полномочий администратора доходов бюджета</w:t>
                      </w:r>
                      <w:proofErr w:type="gramEnd"/>
                      <w:r w:rsidR="007C187C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7C187C">
                        <w:rPr>
                          <w:b/>
                          <w:sz w:val="28"/>
                          <w:szCs w:val="24"/>
                        </w:rPr>
                        <w:t>Середского</w:t>
                      </w:r>
                      <w:proofErr w:type="spellEnd"/>
                      <w:r w:rsidR="007C187C">
                        <w:rPr>
                          <w:b/>
                          <w:sz w:val="28"/>
                          <w:szCs w:val="24"/>
                        </w:rPr>
                        <w:t xml:space="preserve"> сельского поселения по взысканию дебиторской задолженности по платежам в бюджет, пеням</w:t>
                      </w:r>
                      <w:r w:rsidR="000E2E6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7C187C">
                        <w:rPr>
                          <w:b/>
                          <w:sz w:val="28"/>
                          <w:szCs w:val="24"/>
                        </w:rPr>
                        <w:t>и штрафам по ним</w:t>
                      </w:r>
                    </w:p>
                    <w:p w:rsidR="00003EA3" w:rsidRDefault="00003EA3" w:rsidP="007C187C">
                      <w:pPr>
                        <w:ind w:right="-315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61760" w:rsidRDefault="00661760" w:rsidP="002F5E7A">
      <w:pPr>
        <w:spacing w:line="276" w:lineRule="auto"/>
        <w:ind w:firstLine="709"/>
        <w:jc w:val="both"/>
        <w:rPr>
          <w:b/>
          <w:sz w:val="24"/>
        </w:rPr>
      </w:pPr>
    </w:p>
    <w:p w:rsidR="00243323" w:rsidRDefault="00243323" w:rsidP="004C6B34">
      <w:pPr>
        <w:pStyle w:val="Iauiue"/>
        <w:ind w:firstLine="709"/>
        <w:jc w:val="both"/>
        <w:rPr>
          <w:sz w:val="28"/>
          <w:szCs w:val="26"/>
        </w:rPr>
      </w:pPr>
    </w:p>
    <w:p w:rsidR="004C6B34" w:rsidRDefault="002660A6" w:rsidP="00683B98">
      <w:pPr>
        <w:pStyle w:val="Iauiue"/>
        <w:ind w:firstLine="709"/>
        <w:jc w:val="both"/>
        <w:rPr>
          <w:b/>
          <w:sz w:val="28"/>
          <w:szCs w:val="28"/>
        </w:rPr>
      </w:pPr>
      <w:proofErr w:type="gramStart"/>
      <w:r w:rsidRPr="00615DA5">
        <w:rPr>
          <w:sz w:val="28"/>
          <w:szCs w:val="26"/>
        </w:rPr>
        <w:t>В соответствии с</w:t>
      </w:r>
      <w:r w:rsidR="004C6B34">
        <w:rPr>
          <w:sz w:val="28"/>
          <w:szCs w:val="26"/>
        </w:rPr>
        <w:t>о</w:t>
      </w:r>
      <w:r w:rsidRPr="00615DA5">
        <w:rPr>
          <w:sz w:val="28"/>
          <w:szCs w:val="26"/>
        </w:rPr>
        <w:t xml:space="preserve"> </w:t>
      </w:r>
      <w:r w:rsidR="004C6B34">
        <w:rPr>
          <w:sz w:val="28"/>
          <w:szCs w:val="26"/>
        </w:rPr>
        <w:t>статьей 160.1</w:t>
      </w:r>
      <w:r w:rsidRPr="00615DA5">
        <w:rPr>
          <w:sz w:val="28"/>
          <w:szCs w:val="26"/>
        </w:rPr>
        <w:t xml:space="preserve"> Бюджетного кодекса Российской Федерации</w:t>
      </w:r>
      <w:r w:rsidR="004C6B34">
        <w:rPr>
          <w:sz w:val="28"/>
          <w:szCs w:val="26"/>
        </w:rPr>
        <w:t>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4C6B34" w:rsidRPr="00683B98">
        <w:rPr>
          <w:sz w:val="28"/>
          <w:szCs w:val="26"/>
        </w:rPr>
        <w:t xml:space="preserve">», постановлением администрации </w:t>
      </w:r>
      <w:proofErr w:type="spellStart"/>
      <w:r w:rsidR="00683B98" w:rsidRPr="00683B98">
        <w:rPr>
          <w:sz w:val="28"/>
          <w:szCs w:val="26"/>
        </w:rPr>
        <w:t>Середского</w:t>
      </w:r>
      <w:proofErr w:type="spellEnd"/>
      <w:r w:rsidR="00683B98" w:rsidRPr="00683B98">
        <w:rPr>
          <w:sz w:val="28"/>
          <w:szCs w:val="26"/>
        </w:rPr>
        <w:t xml:space="preserve"> сельского поселения</w:t>
      </w:r>
      <w:r w:rsidR="004C6B34" w:rsidRPr="00683B98">
        <w:rPr>
          <w:sz w:val="28"/>
          <w:szCs w:val="26"/>
        </w:rPr>
        <w:t xml:space="preserve"> от </w:t>
      </w:r>
      <w:r w:rsidRPr="00683B98">
        <w:rPr>
          <w:sz w:val="28"/>
          <w:szCs w:val="26"/>
        </w:rPr>
        <w:t xml:space="preserve"> </w:t>
      </w:r>
      <w:r w:rsidR="00683B98" w:rsidRPr="00683B98">
        <w:rPr>
          <w:sz w:val="28"/>
          <w:szCs w:val="26"/>
        </w:rPr>
        <w:t>27.10.2021</w:t>
      </w:r>
      <w:r w:rsidR="004C6B34" w:rsidRPr="00683B98">
        <w:rPr>
          <w:sz w:val="28"/>
          <w:szCs w:val="26"/>
        </w:rPr>
        <w:t xml:space="preserve"> № </w:t>
      </w:r>
      <w:r w:rsidR="00683B98" w:rsidRPr="00683B98">
        <w:rPr>
          <w:sz w:val="28"/>
          <w:szCs w:val="26"/>
        </w:rPr>
        <w:t>114</w:t>
      </w:r>
      <w:r w:rsidR="004C6B34" w:rsidRPr="00683B98">
        <w:rPr>
          <w:sz w:val="28"/>
          <w:szCs w:val="26"/>
        </w:rPr>
        <w:t xml:space="preserve"> «</w:t>
      </w:r>
      <w:r w:rsidR="00683B98" w:rsidRPr="00683B98">
        <w:rPr>
          <w:sz w:val="28"/>
          <w:szCs w:val="28"/>
        </w:rPr>
        <w:t>Об утверждении Порядка осуществления</w:t>
      </w:r>
      <w:r w:rsidR="00683B98">
        <w:rPr>
          <w:sz w:val="28"/>
          <w:szCs w:val="28"/>
        </w:rPr>
        <w:t xml:space="preserve"> </w:t>
      </w:r>
      <w:r w:rsidR="00683B98" w:rsidRPr="00683B98">
        <w:rPr>
          <w:sz w:val="28"/>
          <w:szCs w:val="28"/>
        </w:rPr>
        <w:t>бюджетных полномочий главным</w:t>
      </w:r>
      <w:r w:rsidR="00683B98">
        <w:rPr>
          <w:sz w:val="28"/>
          <w:szCs w:val="28"/>
        </w:rPr>
        <w:t xml:space="preserve"> </w:t>
      </w:r>
      <w:r w:rsidR="00683B98" w:rsidRPr="00683B98">
        <w:rPr>
          <w:sz w:val="28"/>
          <w:szCs w:val="28"/>
        </w:rPr>
        <w:t>администратором доходов бюджета</w:t>
      </w:r>
      <w:r w:rsidR="00683B98">
        <w:rPr>
          <w:sz w:val="28"/>
          <w:szCs w:val="28"/>
        </w:rPr>
        <w:t xml:space="preserve"> </w:t>
      </w:r>
      <w:proofErr w:type="spellStart"/>
      <w:r w:rsidR="00683B98" w:rsidRPr="00683B98">
        <w:rPr>
          <w:sz w:val="28"/>
          <w:szCs w:val="28"/>
        </w:rPr>
        <w:t>Середского</w:t>
      </w:r>
      <w:proofErr w:type="spellEnd"/>
      <w:proofErr w:type="gramEnd"/>
      <w:r w:rsidR="00683B98" w:rsidRPr="00683B98">
        <w:rPr>
          <w:sz w:val="28"/>
          <w:szCs w:val="28"/>
        </w:rPr>
        <w:t xml:space="preserve"> сельского поселения</w:t>
      </w:r>
      <w:r w:rsidR="004C6B34">
        <w:rPr>
          <w:sz w:val="28"/>
          <w:szCs w:val="28"/>
        </w:rPr>
        <w:t>»</w:t>
      </w:r>
      <w:r w:rsidR="00683B98">
        <w:rPr>
          <w:sz w:val="28"/>
          <w:szCs w:val="28"/>
        </w:rPr>
        <w:t>,</w:t>
      </w:r>
    </w:p>
    <w:p w:rsidR="002660A6" w:rsidRPr="00615DA5" w:rsidRDefault="002660A6" w:rsidP="00661760">
      <w:pPr>
        <w:ind w:firstLine="709"/>
        <w:jc w:val="both"/>
        <w:rPr>
          <w:sz w:val="28"/>
          <w:szCs w:val="26"/>
        </w:rPr>
      </w:pPr>
    </w:p>
    <w:p w:rsidR="002660A6" w:rsidRDefault="00841D07" w:rsidP="00841D07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ПОСТАНОВЛЯЮ</w:t>
      </w:r>
      <w:r w:rsidR="002660A6" w:rsidRPr="00615DA5">
        <w:rPr>
          <w:b/>
          <w:sz w:val="28"/>
          <w:szCs w:val="26"/>
        </w:rPr>
        <w:t>:</w:t>
      </w:r>
    </w:p>
    <w:p w:rsidR="00243323" w:rsidRDefault="00243323" w:rsidP="00661760">
      <w:pPr>
        <w:ind w:firstLine="709"/>
        <w:jc w:val="both"/>
        <w:rPr>
          <w:b/>
          <w:sz w:val="28"/>
          <w:szCs w:val="26"/>
        </w:rPr>
      </w:pPr>
    </w:p>
    <w:p w:rsidR="007C187C" w:rsidRPr="007C187C" w:rsidRDefault="004C6B34" w:rsidP="007C187C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7C187C">
        <w:rPr>
          <w:sz w:val="28"/>
          <w:szCs w:val="28"/>
        </w:rPr>
        <w:t xml:space="preserve">Утвердить прилагаемый регламент  </w:t>
      </w:r>
      <w:r w:rsidR="007C187C" w:rsidRPr="007C187C">
        <w:rPr>
          <w:sz w:val="28"/>
          <w:szCs w:val="28"/>
        </w:rPr>
        <w:t xml:space="preserve">реализации сектором финансов и экономики администрации </w:t>
      </w:r>
      <w:proofErr w:type="spellStart"/>
      <w:r w:rsidR="007C187C" w:rsidRPr="007C187C">
        <w:rPr>
          <w:sz w:val="28"/>
          <w:szCs w:val="28"/>
        </w:rPr>
        <w:t>Середского</w:t>
      </w:r>
      <w:proofErr w:type="spellEnd"/>
      <w:r w:rsidR="007C187C" w:rsidRPr="007C187C">
        <w:rPr>
          <w:sz w:val="28"/>
          <w:szCs w:val="28"/>
        </w:rPr>
        <w:t xml:space="preserve"> сельского поселения Даниловского муниципального </w:t>
      </w:r>
      <w:proofErr w:type="gramStart"/>
      <w:r w:rsidR="007C187C" w:rsidRPr="007C187C">
        <w:rPr>
          <w:sz w:val="28"/>
          <w:szCs w:val="28"/>
        </w:rPr>
        <w:t>района Ярославской области  полномочий администратора доходов бюджета</w:t>
      </w:r>
      <w:proofErr w:type="gramEnd"/>
      <w:r w:rsidR="007C187C" w:rsidRPr="007C187C">
        <w:rPr>
          <w:sz w:val="28"/>
          <w:szCs w:val="28"/>
        </w:rPr>
        <w:t xml:space="preserve"> </w:t>
      </w:r>
      <w:proofErr w:type="spellStart"/>
      <w:r w:rsidR="007C187C" w:rsidRPr="007C187C">
        <w:rPr>
          <w:sz w:val="28"/>
          <w:szCs w:val="28"/>
        </w:rPr>
        <w:t>Середского</w:t>
      </w:r>
      <w:proofErr w:type="spellEnd"/>
      <w:r w:rsidR="007C187C" w:rsidRPr="007C187C">
        <w:rPr>
          <w:sz w:val="28"/>
          <w:szCs w:val="28"/>
        </w:rPr>
        <w:t xml:space="preserve"> сельского поселения по взысканию дебиторской задолженности по платежам в бюджет, пеням и штрафам по ним</w:t>
      </w:r>
      <w:r w:rsidR="007C187C">
        <w:rPr>
          <w:sz w:val="28"/>
          <w:szCs w:val="28"/>
        </w:rPr>
        <w:t>.</w:t>
      </w:r>
    </w:p>
    <w:p w:rsidR="002660A6" w:rsidRPr="003E72AA" w:rsidRDefault="00243323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660A6" w:rsidRPr="003E72AA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 w:rsidR="002660A6" w:rsidRPr="003E72AA">
        <w:rPr>
          <w:sz w:val="28"/>
          <w:szCs w:val="28"/>
        </w:rPr>
        <w:t xml:space="preserve"> настоящ</w:t>
      </w:r>
      <w:r w:rsidR="00841D07">
        <w:rPr>
          <w:sz w:val="28"/>
          <w:szCs w:val="28"/>
        </w:rPr>
        <w:t>ее</w:t>
      </w:r>
      <w:r w:rsidR="002660A6" w:rsidRPr="003E72AA">
        <w:rPr>
          <w:sz w:val="28"/>
          <w:szCs w:val="28"/>
        </w:rPr>
        <w:t xml:space="preserve"> </w:t>
      </w:r>
      <w:r w:rsidR="00841D07">
        <w:rPr>
          <w:sz w:val="28"/>
          <w:szCs w:val="28"/>
        </w:rPr>
        <w:t>постановление</w:t>
      </w:r>
      <w:r w:rsidR="002660A6" w:rsidRPr="003E72AA">
        <w:rPr>
          <w:sz w:val="28"/>
          <w:szCs w:val="28"/>
        </w:rPr>
        <w:t xml:space="preserve"> на</w:t>
      </w:r>
      <w:r w:rsidR="002660A6">
        <w:rPr>
          <w:sz w:val="28"/>
          <w:szCs w:val="28"/>
        </w:rPr>
        <w:t xml:space="preserve"> официальном сайте </w:t>
      </w:r>
      <w:r w:rsidR="002660A6" w:rsidRPr="003E72AA">
        <w:rPr>
          <w:sz w:val="28"/>
          <w:szCs w:val="28"/>
        </w:rPr>
        <w:t xml:space="preserve">администрации </w:t>
      </w:r>
      <w:proofErr w:type="spellStart"/>
      <w:r w:rsidR="00841D07">
        <w:rPr>
          <w:sz w:val="28"/>
          <w:szCs w:val="28"/>
        </w:rPr>
        <w:t>Середского</w:t>
      </w:r>
      <w:proofErr w:type="spellEnd"/>
      <w:r w:rsidR="00841D07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2660A6">
        <w:rPr>
          <w:sz w:val="28"/>
          <w:szCs w:val="28"/>
        </w:rPr>
        <w:t xml:space="preserve"> в сети Интернет.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</w:t>
      </w:r>
      <w:r w:rsidR="00841D07">
        <w:rPr>
          <w:sz w:val="28"/>
          <w:szCs w:val="28"/>
        </w:rPr>
        <w:t>постановления</w:t>
      </w:r>
      <w:r w:rsidRPr="003E72AA">
        <w:rPr>
          <w:sz w:val="28"/>
          <w:szCs w:val="28"/>
        </w:rPr>
        <w:t xml:space="preserve"> </w:t>
      </w:r>
      <w:r w:rsidR="00243323">
        <w:rPr>
          <w:sz w:val="28"/>
          <w:szCs w:val="28"/>
        </w:rPr>
        <w:t xml:space="preserve">возложить на </w:t>
      </w:r>
      <w:r w:rsidR="00841D07">
        <w:rPr>
          <w:sz w:val="28"/>
          <w:szCs w:val="28"/>
        </w:rPr>
        <w:t xml:space="preserve">заместителя Главы </w:t>
      </w:r>
      <w:proofErr w:type="spellStart"/>
      <w:r w:rsidR="00841D07">
        <w:rPr>
          <w:sz w:val="28"/>
          <w:szCs w:val="28"/>
        </w:rPr>
        <w:t>Середского</w:t>
      </w:r>
      <w:proofErr w:type="spellEnd"/>
      <w:r w:rsidR="00841D07">
        <w:rPr>
          <w:sz w:val="28"/>
          <w:szCs w:val="28"/>
        </w:rPr>
        <w:t xml:space="preserve"> сельского поселения по финансам – начальника сектора финансов и экономики администрации </w:t>
      </w:r>
      <w:proofErr w:type="spellStart"/>
      <w:r w:rsidR="00841D07">
        <w:rPr>
          <w:sz w:val="28"/>
          <w:szCs w:val="28"/>
        </w:rPr>
        <w:t>Середского</w:t>
      </w:r>
      <w:proofErr w:type="spellEnd"/>
      <w:r w:rsidR="00841D07">
        <w:rPr>
          <w:sz w:val="28"/>
          <w:szCs w:val="28"/>
        </w:rPr>
        <w:t xml:space="preserve"> сельского поселения Т.А. Смирнову</w:t>
      </w:r>
      <w:r w:rsidRPr="003E72AA">
        <w:rPr>
          <w:sz w:val="28"/>
          <w:szCs w:val="28"/>
        </w:rPr>
        <w:t>.</w:t>
      </w:r>
    </w:p>
    <w:p w:rsidR="002660A6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Настоящ</w:t>
      </w:r>
      <w:r w:rsidR="00841D07">
        <w:rPr>
          <w:sz w:val="28"/>
          <w:szCs w:val="28"/>
        </w:rPr>
        <w:t>ее</w:t>
      </w:r>
      <w:r w:rsidRPr="003E72AA">
        <w:rPr>
          <w:sz w:val="28"/>
          <w:szCs w:val="28"/>
        </w:rPr>
        <w:t xml:space="preserve"> </w:t>
      </w:r>
      <w:r w:rsidR="00841D07">
        <w:rPr>
          <w:sz w:val="28"/>
          <w:szCs w:val="28"/>
        </w:rPr>
        <w:t>постановление</w:t>
      </w:r>
      <w:r w:rsidRPr="003E72AA">
        <w:rPr>
          <w:sz w:val="28"/>
          <w:szCs w:val="28"/>
        </w:rPr>
        <w:t xml:space="preserve"> вступает в силу с </w:t>
      </w:r>
      <w:r w:rsidR="00125055">
        <w:rPr>
          <w:sz w:val="28"/>
          <w:szCs w:val="28"/>
        </w:rPr>
        <w:t>момента подписания</w:t>
      </w:r>
      <w:r w:rsidRPr="003E72AA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Default="00841D07" w:rsidP="002660A6">
      <w:pPr>
        <w:spacing w:line="360" w:lineRule="atLeast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И.о</w:t>
      </w:r>
      <w:proofErr w:type="spellEnd"/>
      <w:r>
        <w:rPr>
          <w:sz w:val="28"/>
          <w:szCs w:val="26"/>
        </w:rPr>
        <w:t xml:space="preserve">. Главы </w:t>
      </w:r>
      <w:proofErr w:type="spellStart"/>
      <w:r>
        <w:rPr>
          <w:sz w:val="28"/>
          <w:szCs w:val="26"/>
        </w:rPr>
        <w:t>Середского</w:t>
      </w:r>
      <w:proofErr w:type="spellEnd"/>
      <w:r>
        <w:rPr>
          <w:sz w:val="28"/>
          <w:szCs w:val="26"/>
        </w:rPr>
        <w:t xml:space="preserve"> сельского поселения                       А.В. Хребтов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602"/>
        <w:gridCol w:w="5180"/>
      </w:tblGrid>
      <w:tr w:rsidR="002660A6" w:rsidRPr="001F1AE6" w:rsidTr="00375C66">
        <w:trPr>
          <w:trHeight w:val="484"/>
        </w:trPr>
        <w:tc>
          <w:tcPr>
            <w:tcW w:w="4602" w:type="dxa"/>
          </w:tcPr>
          <w:p w:rsidR="002660A6" w:rsidRPr="001F1AE6" w:rsidRDefault="002660A6" w:rsidP="00375C66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2660A6" w:rsidRPr="001F1AE6" w:rsidRDefault="002660A6" w:rsidP="00375C66">
            <w:pPr>
              <w:jc w:val="right"/>
              <w:rPr>
                <w:sz w:val="26"/>
                <w:szCs w:val="26"/>
              </w:rPr>
            </w:pPr>
          </w:p>
        </w:tc>
      </w:tr>
    </w:tbl>
    <w:p w:rsidR="002660A6" w:rsidRDefault="002660A6" w:rsidP="00D25257">
      <w:pPr>
        <w:spacing w:line="360" w:lineRule="atLeast"/>
        <w:ind w:firstLine="851"/>
        <w:jc w:val="both"/>
        <w:rPr>
          <w:sz w:val="24"/>
        </w:rPr>
      </w:pPr>
    </w:p>
    <w:p w:rsidR="00243323" w:rsidRPr="00243323" w:rsidRDefault="00243323" w:rsidP="00243323">
      <w:pPr>
        <w:spacing w:line="360" w:lineRule="atLeast"/>
        <w:ind w:left="5387"/>
        <w:jc w:val="center"/>
        <w:rPr>
          <w:sz w:val="28"/>
        </w:rPr>
      </w:pPr>
      <w:r w:rsidRPr="00243323">
        <w:rPr>
          <w:sz w:val="28"/>
        </w:rPr>
        <w:lastRenderedPageBreak/>
        <w:t>УТВЕРЖЕН</w:t>
      </w:r>
    </w:p>
    <w:p w:rsidR="00243323" w:rsidRDefault="00841D07" w:rsidP="00243323">
      <w:pPr>
        <w:spacing w:line="360" w:lineRule="atLeast"/>
        <w:ind w:left="5387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  <w:proofErr w:type="spellStart"/>
      <w:r>
        <w:rPr>
          <w:sz w:val="28"/>
        </w:rPr>
        <w:t>Середского</w:t>
      </w:r>
      <w:proofErr w:type="spellEnd"/>
      <w:r>
        <w:rPr>
          <w:sz w:val="28"/>
        </w:rPr>
        <w:t xml:space="preserve"> сельского поселения</w:t>
      </w:r>
    </w:p>
    <w:p w:rsidR="00243323" w:rsidRPr="00243323" w:rsidRDefault="00243323" w:rsidP="00243323">
      <w:pPr>
        <w:spacing w:line="360" w:lineRule="atLeast"/>
        <w:ind w:left="5387"/>
        <w:jc w:val="center"/>
        <w:rPr>
          <w:sz w:val="28"/>
        </w:rPr>
      </w:pPr>
      <w:r w:rsidRPr="00243323">
        <w:rPr>
          <w:sz w:val="28"/>
        </w:rPr>
        <w:t xml:space="preserve">от </w:t>
      </w:r>
      <w:r w:rsidR="003302D5">
        <w:rPr>
          <w:sz w:val="28"/>
        </w:rPr>
        <w:t>25.07.</w:t>
      </w:r>
      <w:r w:rsidR="00783AFC">
        <w:rPr>
          <w:sz w:val="28"/>
        </w:rPr>
        <w:t>2023г</w:t>
      </w:r>
      <w:r w:rsidRPr="00243323">
        <w:rPr>
          <w:sz w:val="28"/>
        </w:rPr>
        <w:t xml:space="preserve"> №</w:t>
      </w:r>
      <w:r w:rsidR="00783AFC">
        <w:rPr>
          <w:sz w:val="28"/>
        </w:rPr>
        <w:t xml:space="preserve"> </w:t>
      </w:r>
      <w:r w:rsidR="003302D5">
        <w:rPr>
          <w:sz w:val="28"/>
        </w:rPr>
        <w:t>94</w:t>
      </w:r>
      <w:bookmarkStart w:id="0" w:name="_GoBack"/>
      <w:bookmarkEnd w:id="0"/>
    </w:p>
    <w:p w:rsidR="00243323" w:rsidRPr="00243323" w:rsidRDefault="00243323" w:rsidP="00243323">
      <w:pPr>
        <w:spacing w:line="360" w:lineRule="atLeast"/>
        <w:ind w:firstLine="851"/>
        <w:jc w:val="right"/>
        <w:rPr>
          <w:sz w:val="28"/>
        </w:rPr>
      </w:pPr>
    </w:p>
    <w:p w:rsidR="00243323" w:rsidRPr="00243323" w:rsidRDefault="00243323" w:rsidP="00243323">
      <w:pPr>
        <w:spacing w:line="360" w:lineRule="atLeast"/>
        <w:ind w:firstLine="851"/>
        <w:jc w:val="right"/>
        <w:rPr>
          <w:sz w:val="28"/>
        </w:rPr>
      </w:pPr>
    </w:p>
    <w:p w:rsidR="00243323" w:rsidRPr="00243323" w:rsidRDefault="00243323" w:rsidP="00243323">
      <w:pPr>
        <w:spacing w:line="360" w:lineRule="atLeast"/>
        <w:jc w:val="center"/>
        <w:rPr>
          <w:b/>
          <w:sz w:val="28"/>
        </w:rPr>
      </w:pPr>
      <w:r w:rsidRPr="00243323">
        <w:rPr>
          <w:b/>
          <w:sz w:val="28"/>
        </w:rPr>
        <w:t>РЕГЛАМЕНТ</w:t>
      </w:r>
    </w:p>
    <w:p w:rsidR="00243323" w:rsidRDefault="00243323" w:rsidP="00243323">
      <w:pPr>
        <w:spacing w:line="360" w:lineRule="atLeast"/>
        <w:jc w:val="center"/>
        <w:rPr>
          <w:b/>
          <w:sz w:val="28"/>
          <w:szCs w:val="24"/>
        </w:rPr>
      </w:pPr>
      <w:r w:rsidRPr="00243323">
        <w:rPr>
          <w:b/>
          <w:sz w:val="28"/>
          <w:szCs w:val="24"/>
        </w:rPr>
        <w:t xml:space="preserve">реализации </w:t>
      </w:r>
      <w:r w:rsidR="00841D07">
        <w:rPr>
          <w:b/>
          <w:sz w:val="28"/>
          <w:szCs w:val="24"/>
        </w:rPr>
        <w:t>сектором финансов и экономики</w:t>
      </w:r>
      <w:r w:rsidRPr="00243323">
        <w:rPr>
          <w:b/>
          <w:sz w:val="28"/>
          <w:szCs w:val="24"/>
        </w:rPr>
        <w:t xml:space="preserve"> администрации</w:t>
      </w:r>
      <w:r>
        <w:rPr>
          <w:b/>
          <w:sz w:val="28"/>
          <w:szCs w:val="24"/>
        </w:rPr>
        <w:t xml:space="preserve"> </w:t>
      </w:r>
      <w:proofErr w:type="spellStart"/>
      <w:r w:rsidR="00841D07">
        <w:rPr>
          <w:b/>
          <w:sz w:val="28"/>
          <w:szCs w:val="24"/>
        </w:rPr>
        <w:t>Середского</w:t>
      </w:r>
      <w:proofErr w:type="spellEnd"/>
      <w:r w:rsidR="00841D07">
        <w:rPr>
          <w:b/>
          <w:sz w:val="28"/>
          <w:szCs w:val="24"/>
        </w:rPr>
        <w:t xml:space="preserve"> сельского поселения Даниловского муниципального </w:t>
      </w:r>
      <w:proofErr w:type="gramStart"/>
      <w:r w:rsidR="00841D07">
        <w:rPr>
          <w:b/>
          <w:sz w:val="28"/>
          <w:szCs w:val="24"/>
        </w:rPr>
        <w:t>района Ярославской области</w:t>
      </w:r>
      <w:r w:rsidR="007C187C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полномочий администратора доходов бюджета</w:t>
      </w:r>
      <w:proofErr w:type="gramEnd"/>
      <w:r>
        <w:rPr>
          <w:b/>
          <w:sz w:val="28"/>
          <w:szCs w:val="24"/>
        </w:rPr>
        <w:t xml:space="preserve"> </w:t>
      </w:r>
      <w:proofErr w:type="spellStart"/>
      <w:r w:rsidR="007C187C">
        <w:rPr>
          <w:b/>
          <w:sz w:val="28"/>
          <w:szCs w:val="24"/>
        </w:rPr>
        <w:t>Середского</w:t>
      </w:r>
      <w:proofErr w:type="spellEnd"/>
      <w:r w:rsidR="007C187C">
        <w:rPr>
          <w:b/>
          <w:sz w:val="28"/>
          <w:szCs w:val="24"/>
        </w:rPr>
        <w:t xml:space="preserve"> сельского поселения</w:t>
      </w:r>
      <w:r>
        <w:rPr>
          <w:b/>
          <w:sz w:val="28"/>
          <w:szCs w:val="24"/>
        </w:rPr>
        <w:t xml:space="preserve"> по взысканию дебиторской задолженности по платежам в бюджет, пеням и штрафам по ним</w:t>
      </w:r>
    </w:p>
    <w:p w:rsidR="00243323" w:rsidRDefault="00243323" w:rsidP="00243323">
      <w:pPr>
        <w:spacing w:line="360" w:lineRule="atLeast"/>
        <w:jc w:val="center"/>
        <w:rPr>
          <w:b/>
          <w:sz w:val="28"/>
          <w:szCs w:val="24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Общие положения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2D1965" w:rsidRPr="007C187C" w:rsidRDefault="002D1965" w:rsidP="002D1965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proofErr w:type="gramStart"/>
      <w:r w:rsidRPr="007C187C">
        <w:rPr>
          <w:sz w:val="28"/>
        </w:rPr>
        <w:t xml:space="preserve">Настоящий регламент устанавливает порядок </w:t>
      </w:r>
      <w:r w:rsidR="007C187C" w:rsidRPr="007C187C">
        <w:rPr>
          <w:sz w:val="28"/>
        </w:rPr>
        <w:t xml:space="preserve">реализации сектором финансов и экономики администрации </w:t>
      </w:r>
      <w:proofErr w:type="spellStart"/>
      <w:r w:rsidR="007C187C" w:rsidRPr="007C187C">
        <w:rPr>
          <w:sz w:val="28"/>
        </w:rPr>
        <w:t>Середского</w:t>
      </w:r>
      <w:proofErr w:type="spellEnd"/>
      <w:r w:rsidR="007C187C" w:rsidRPr="007C187C">
        <w:rPr>
          <w:sz w:val="28"/>
        </w:rPr>
        <w:t xml:space="preserve"> сельского поселения Даниловского муниципального района Ярославской области  полномочий администратора доходов бюджета </w:t>
      </w:r>
      <w:proofErr w:type="spellStart"/>
      <w:r w:rsidR="007C187C" w:rsidRPr="007C187C">
        <w:rPr>
          <w:sz w:val="28"/>
        </w:rPr>
        <w:t>Середского</w:t>
      </w:r>
      <w:proofErr w:type="spellEnd"/>
      <w:r w:rsidR="007C187C" w:rsidRPr="007C187C">
        <w:rPr>
          <w:sz w:val="28"/>
        </w:rPr>
        <w:t xml:space="preserve"> сельского поселения по взысканию дебиторской задолженности по платежам в бюджет, пеням и штрафам по ним</w:t>
      </w:r>
      <w:r w:rsidRPr="007C187C">
        <w:rPr>
          <w:sz w:val="28"/>
        </w:rPr>
        <w:t xml:space="preserve">, являющимся источником формирования доходов бюджета </w:t>
      </w:r>
      <w:proofErr w:type="spellStart"/>
      <w:r w:rsidR="007C187C">
        <w:rPr>
          <w:sz w:val="28"/>
        </w:rPr>
        <w:t>Середского</w:t>
      </w:r>
      <w:proofErr w:type="spellEnd"/>
      <w:r w:rsidR="007C187C">
        <w:rPr>
          <w:sz w:val="28"/>
        </w:rPr>
        <w:t xml:space="preserve"> сельского поселения Даниловского муниципального района Ярославской области</w:t>
      </w:r>
      <w:r w:rsidR="005C3E6E" w:rsidRPr="007C187C">
        <w:rPr>
          <w:sz w:val="28"/>
        </w:rPr>
        <w:t>, за исключением платежей, предусмотренных законодательством о налогах и сборах</w:t>
      </w:r>
      <w:proofErr w:type="gramEnd"/>
      <w:r w:rsidR="005C3E6E" w:rsidRPr="007C187C">
        <w:rPr>
          <w:sz w:val="28"/>
        </w:rPr>
        <w:t xml:space="preserve">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</w:t>
      </w:r>
      <w:r w:rsidR="007C187C">
        <w:rPr>
          <w:sz w:val="28"/>
        </w:rPr>
        <w:t>сектор финансов и экономики</w:t>
      </w:r>
      <w:r w:rsidR="005C3E6E" w:rsidRPr="007C187C">
        <w:rPr>
          <w:sz w:val="28"/>
        </w:rPr>
        <w:t>, регламент, дебиторская задолженность по доходам).</w:t>
      </w:r>
    </w:p>
    <w:p w:rsidR="005C3E6E" w:rsidRDefault="007C187C" w:rsidP="002D1965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Р</w:t>
      </w:r>
      <w:r w:rsidR="005C3E6E">
        <w:rPr>
          <w:sz w:val="28"/>
        </w:rPr>
        <w:t>еализацию полномочий по работе с дебиторской задолженностью по доходам в случаях, предусмотренных регламентом</w:t>
      </w:r>
      <w:r w:rsidR="00DF5456">
        <w:rPr>
          <w:sz w:val="28"/>
        </w:rPr>
        <w:t>,</w:t>
      </w:r>
      <w:r w:rsidR="005C3E6E">
        <w:rPr>
          <w:sz w:val="28"/>
        </w:rPr>
        <w:t xml:space="preserve"> </w:t>
      </w:r>
      <w:r w:rsidR="00925BAD">
        <w:rPr>
          <w:sz w:val="28"/>
        </w:rPr>
        <w:t xml:space="preserve">обеспечивает </w:t>
      </w:r>
      <w:r w:rsidR="00BB6460">
        <w:rPr>
          <w:sz w:val="28"/>
        </w:rPr>
        <w:tab/>
      </w:r>
      <w:r>
        <w:rPr>
          <w:sz w:val="28"/>
        </w:rPr>
        <w:t xml:space="preserve">сектор финансов и экономики администрации </w:t>
      </w:r>
      <w:proofErr w:type="spellStart"/>
      <w:r>
        <w:rPr>
          <w:sz w:val="28"/>
        </w:rPr>
        <w:t>Середского</w:t>
      </w:r>
      <w:proofErr w:type="spellEnd"/>
      <w:r>
        <w:rPr>
          <w:sz w:val="28"/>
        </w:rPr>
        <w:t xml:space="preserve"> сельского поселения </w:t>
      </w:r>
      <w:r w:rsidR="003A382F">
        <w:rPr>
          <w:sz w:val="28"/>
        </w:rPr>
        <w:t xml:space="preserve">(далее – </w:t>
      </w:r>
      <w:r w:rsidR="004E30BD">
        <w:rPr>
          <w:sz w:val="28"/>
        </w:rPr>
        <w:t>сектор финансов и экономики</w:t>
      </w:r>
      <w:r w:rsidR="003A382F">
        <w:rPr>
          <w:sz w:val="28"/>
        </w:rPr>
        <w:t>)</w:t>
      </w:r>
      <w:r w:rsidR="005C3E6E">
        <w:rPr>
          <w:sz w:val="28"/>
        </w:rPr>
        <w:t>.</w:t>
      </w:r>
    </w:p>
    <w:p w:rsidR="005C3E6E" w:rsidRDefault="00DF5456" w:rsidP="002D1965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Основным н</w:t>
      </w:r>
      <w:r w:rsidR="005C3E6E">
        <w:rPr>
          <w:sz w:val="28"/>
        </w:rPr>
        <w:t>аправлени</w:t>
      </w:r>
      <w:r>
        <w:rPr>
          <w:sz w:val="28"/>
        </w:rPr>
        <w:t>е</w:t>
      </w:r>
      <w:r w:rsidR="005C3E6E">
        <w:rPr>
          <w:sz w:val="28"/>
        </w:rPr>
        <w:t>м по работе с дебиторской задолженностью по доходам явля</w:t>
      </w:r>
      <w:r>
        <w:rPr>
          <w:sz w:val="28"/>
        </w:rPr>
        <w:t>е</w:t>
      </w:r>
      <w:r w:rsidR="005C3E6E">
        <w:rPr>
          <w:sz w:val="28"/>
        </w:rPr>
        <w:t>тся:</w:t>
      </w:r>
    </w:p>
    <w:p w:rsidR="005C3E6E" w:rsidRDefault="00DF5456" w:rsidP="00DF545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в</w:t>
      </w:r>
      <w:r w:rsidR="00334F73">
        <w:rPr>
          <w:sz w:val="28"/>
        </w:rPr>
        <w:t>опросы работы с дебиторской задолженностью по доходам, образова</w:t>
      </w:r>
      <w:r>
        <w:rPr>
          <w:sz w:val="28"/>
        </w:rPr>
        <w:t xml:space="preserve">вшимся вследствие реализации полномочий </w:t>
      </w:r>
      <w:r w:rsidR="004E30BD">
        <w:rPr>
          <w:sz w:val="28"/>
        </w:rPr>
        <w:t xml:space="preserve">сектора финансов и экономики </w:t>
      </w:r>
      <w:r>
        <w:rPr>
          <w:sz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DF5456" w:rsidRDefault="00DF5456" w:rsidP="00DF5456">
      <w:pPr>
        <w:pStyle w:val="ac"/>
        <w:spacing w:line="360" w:lineRule="atLeast"/>
        <w:ind w:left="0" w:firstLine="720"/>
        <w:jc w:val="both"/>
        <w:rPr>
          <w:sz w:val="28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DF5456" w:rsidRDefault="00986187" w:rsidP="00986187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Обеспеч</w:t>
      </w:r>
      <w:r w:rsidR="001B6589">
        <w:rPr>
          <w:sz w:val="28"/>
        </w:rPr>
        <w:t>ение</w:t>
      </w:r>
      <w:r>
        <w:rPr>
          <w:sz w:val="28"/>
        </w:rPr>
        <w:t xml:space="preserve"> в порядки и  сроки, предусмотренные действующим законодательством и (или) договором</w:t>
      </w:r>
      <w:r w:rsidR="00472954">
        <w:rPr>
          <w:sz w:val="28"/>
        </w:rPr>
        <w:t xml:space="preserve"> (контрактом, соглашением)</w:t>
      </w:r>
      <w:r>
        <w:rPr>
          <w:sz w:val="28"/>
        </w:rPr>
        <w:t xml:space="preserve">, а в случае если такие сроки не установлены – ежеквартально, </w:t>
      </w:r>
      <w:proofErr w:type="gramStart"/>
      <w:r>
        <w:rPr>
          <w:sz w:val="28"/>
        </w:rPr>
        <w:t>контрол</w:t>
      </w:r>
      <w:r w:rsidR="001B6589">
        <w:rPr>
          <w:sz w:val="28"/>
        </w:rPr>
        <w:t>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правильностью исчисления, полнотой и своевременностью осуществления платежей в бюджет </w:t>
      </w:r>
      <w:proofErr w:type="spellStart"/>
      <w:r w:rsidR="004E30BD">
        <w:rPr>
          <w:sz w:val="28"/>
        </w:rPr>
        <w:t>Середского</w:t>
      </w:r>
      <w:proofErr w:type="spellEnd"/>
      <w:r w:rsidR="004E30BD">
        <w:rPr>
          <w:sz w:val="28"/>
        </w:rPr>
        <w:t xml:space="preserve"> сельского поселения Даниловского муниципального района Ярославской области</w:t>
      </w:r>
      <w:r>
        <w:rPr>
          <w:sz w:val="28"/>
        </w:rPr>
        <w:t>, пеням и штрафам по ним, в том числе:</w:t>
      </w:r>
    </w:p>
    <w:p w:rsidR="00986187" w:rsidRDefault="00986187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за фактическим зачислением платежей в бюджет </w:t>
      </w:r>
      <w:proofErr w:type="spellStart"/>
      <w:r w:rsidR="004E30BD" w:rsidRPr="004E30BD">
        <w:rPr>
          <w:sz w:val="28"/>
        </w:rPr>
        <w:t>Середского</w:t>
      </w:r>
      <w:proofErr w:type="spellEnd"/>
      <w:r w:rsidR="004E30BD" w:rsidRPr="004E30BD">
        <w:rPr>
          <w:sz w:val="28"/>
        </w:rPr>
        <w:t xml:space="preserve"> сельского поселения Даниловского муниципального района Ярославской области </w:t>
      </w:r>
      <w:r>
        <w:rPr>
          <w:sz w:val="28"/>
        </w:rPr>
        <w:t xml:space="preserve">в размерах и сроки, установленные законодательством Российской Федерации, </w:t>
      </w:r>
      <w:r w:rsidR="00472954">
        <w:rPr>
          <w:sz w:val="28"/>
        </w:rPr>
        <w:t>договором (контрактом, соглашением);</w:t>
      </w:r>
    </w:p>
    <w:p w:rsidR="00986187" w:rsidRDefault="00986187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A5F9F">
        <w:rPr>
          <w:sz w:val="28"/>
        </w:rPr>
        <w:t xml:space="preserve">за погашением начислений соответствующих платежей, являющихся источниками формирования доходов </w:t>
      </w:r>
      <w:proofErr w:type="spellStart"/>
      <w:r w:rsidR="00754157" w:rsidRPr="00754157">
        <w:rPr>
          <w:sz w:val="28"/>
        </w:rPr>
        <w:t>Середского</w:t>
      </w:r>
      <w:proofErr w:type="spellEnd"/>
      <w:r w:rsidR="00754157" w:rsidRPr="00754157">
        <w:rPr>
          <w:sz w:val="28"/>
        </w:rPr>
        <w:t xml:space="preserve"> сельского поселения Даниловского муниципального района Ярославской области</w:t>
      </w:r>
      <w:r w:rsidR="00AA5F9F">
        <w:rPr>
          <w:sz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– ГИС ГМП);</w:t>
      </w:r>
    </w:p>
    <w:p w:rsidR="00AA5F9F" w:rsidRDefault="00AA5F9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proofErr w:type="spellStart"/>
      <w:r w:rsidR="00754157" w:rsidRPr="00754157">
        <w:rPr>
          <w:sz w:val="28"/>
        </w:rPr>
        <w:t>Середского</w:t>
      </w:r>
      <w:proofErr w:type="spellEnd"/>
      <w:r w:rsidR="00754157" w:rsidRPr="00754157">
        <w:rPr>
          <w:sz w:val="28"/>
        </w:rPr>
        <w:t xml:space="preserve"> сельского поселения Даниловского муниципального района Ярославской области</w:t>
      </w:r>
      <w:r>
        <w:rPr>
          <w:sz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proofErr w:type="spellStart"/>
      <w:r w:rsidR="00754157" w:rsidRPr="00754157">
        <w:rPr>
          <w:sz w:val="28"/>
        </w:rPr>
        <w:t>Середского</w:t>
      </w:r>
      <w:proofErr w:type="spellEnd"/>
      <w:r w:rsidR="00754157" w:rsidRPr="00754157">
        <w:rPr>
          <w:sz w:val="28"/>
        </w:rPr>
        <w:t xml:space="preserve"> сельского поселения Даниловского</w:t>
      </w:r>
      <w:proofErr w:type="gramEnd"/>
      <w:r w:rsidR="00754157" w:rsidRPr="00754157">
        <w:rPr>
          <w:sz w:val="28"/>
        </w:rPr>
        <w:t xml:space="preserve"> муниципального района Ярославской области </w:t>
      </w:r>
      <w:r>
        <w:rPr>
          <w:sz w:val="28"/>
        </w:rPr>
        <w:t>в порядке и случаях, предусмотренных законодательством Российской Федерации</w:t>
      </w:r>
      <w:r w:rsidR="001B6589">
        <w:rPr>
          <w:sz w:val="28"/>
        </w:rPr>
        <w:t>:</w:t>
      </w:r>
    </w:p>
    <w:p w:rsidR="00AA5F9F" w:rsidRDefault="00AA5F9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за своевременным начислением неустойки (штрафов, пени);</w:t>
      </w:r>
    </w:p>
    <w:p w:rsidR="00AA5F9F" w:rsidRDefault="00AA5F9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</w:t>
      </w:r>
      <w:r w:rsidR="001372CC">
        <w:rPr>
          <w:sz w:val="28"/>
        </w:rPr>
        <w:t xml:space="preserve"> или оформляющих операции по ее увеличению (уменьшению), а также их отражением в бюджетном учете;</w:t>
      </w:r>
    </w:p>
    <w:p w:rsidR="001372CC" w:rsidRDefault="001372CC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2.2. </w:t>
      </w:r>
      <w:r w:rsidR="001B6589">
        <w:rPr>
          <w:sz w:val="28"/>
        </w:rPr>
        <w:t>Е</w:t>
      </w:r>
      <w:r>
        <w:rPr>
          <w:sz w:val="28"/>
        </w:rPr>
        <w:t>жеквартально</w:t>
      </w:r>
      <w:r w:rsidR="001B6589">
        <w:rPr>
          <w:sz w:val="28"/>
        </w:rPr>
        <w:t>е</w:t>
      </w:r>
      <w:r>
        <w:rPr>
          <w:sz w:val="28"/>
        </w:rPr>
        <w:t xml:space="preserve"> проведение инвентаризации расчетов с должниками, включая сверку данных по доходам бюджета </w:t>
      </w:r>
      <w:proofErr w:type="spellStart"/>
      <w:r w:rsidR="00754157" w:rsidRPr="00754157">
        <w:rPr>
          <w:sz w:val="28"/>
        </w:rPr>
        <w:t>Середского</w:t>
      </w:r>
      <w:proofErr w:type="spellEnd"/>
      <w:r w:rsidR="00754157" w:rsidRPr="00754157">
        <w:rPr>
          <w:sz w:val="28"/>
        </w:rPr>
        <w:t xml:space="preserve"> сельского поселения Даниловского муниципального района Ярославской области </w:t>
      </w:r>
      <w:r>
        <w:rPr>
          <w:sz w:val="28"/>
        </w:rPr>
        <w:t xml:space="preserve">на основании информации о непогашенных начислениях, содержащейся в ГИС ГМП, в том числе оценки ожидаемых результатов </w:t>
      </w:r>
      <w:r>
        <w:rPr>
          <w:sz w:val="28"/>
        </w:rPr>
        <w:lastRenderedPageBreak/>
        <w:t>работы по взысканию дебиторской задолженности по доходам, признания дебиторской задолженности по доходам сомнительной.</w:t>
      </w:r>
    </w:p>
    <w:p w:rsidR="001372CC" w:rsidRDefault="001372CC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2.3. </w:t>
      </w:r>
      <w:r w:rsidR="001B6589">
        <w:rPr>
          <w:sz w:val="28"/>
        </w:rPr>
        <w:t>В</w:t>
      </w:r>
      <w:r>
        <w:rPr>
          <w:sz w:val="28"/>
        </w:rPr>
        <w:t xml:space="preserve">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</w:t>
      </w:r>
      <w:r w:rsidR="00B0465F">
        <w:rPr>
          <w:sz w:val="28"/>
        </w:rPr>
        <w:t xml:space="preserve">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B0465F" w:rsidRDefault="00B0465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взыскании с должника денежных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амках исполнительного производства;</w:t>
      </w:r>
    </w:p>
    <w:p w:rsidR="00B0465F" w:rsidRDefault="00B0465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возбуждении в отношении должника дела о банкротстве.</w:t>
      </w:r>
    </w:p>
    <w:p w:rsidR="00B0465F" w:rsidRDefault="00B0465F" w:rsidP="00986187">
      <w:pPr>
        <w:pStyle w:val="ac"/>
        <w:spacing w:line="360" w:lineRule="atLeast"/>
        <w:ind w:left="0" w:firstLine="720"/>
        <w:jc w:val="both"/>
        <w:rPr>
          <w:sz w:val="28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урегулированию дебиторской задолженности по доходам в досудебном порядке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B0465F" w:rsidRDefault="00B0465F" w:rsidP="00B0465F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proofErr w:type="spellStart"/>
      <w:r w:rsidR="00754157" w:rsidRPr="00754157">
        <w:rPr>
          <w:sz w:val="28"/>
        </w:rPr>
        <w:t>Середского</w:t>
      </w:r>
      <w:proofErr w:type="spellEnd"/>
      <w:r w:rsidR="00754157" w:rsidRPr="00754157">
        <w:rPr>
          <w:sz w:val="28"/>
        </w:rPr>
        <w:t xml:space="preserve"> сельского поселения Даниловского муниципального района Ярославской области </w:t>
      </w:r>
      <w:r>
        <w:rPr>
          <w:sz w:val="28"/>
        </w:rPr>
        <w:t>(пеней, штрафов) до начала работы по их принудительному взысканию) включают в себя:</w:t>
      </w:r>
    </w:p>
    <w:p w:rsidR="00B0465F" w:rsidRDefault="00B0465F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9E7706">
        <w:rPr>
          <w:sz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E7706" w:rsidRDefault="009E7706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направление претензии должнику о погашении образовавшейся задолженности в досудебном порядке в установленный законом срок или </w:t>
      </w:r>
      <w:r w:rsidR="00472954">
        <w:rPr>
          <w:sz w:val="28"/>
        </w:rPr>
        <w:t xml:space="preserve">договором (контрактом, соглашением), </w:t>
      </w:r>
      <w:r>
        <w:rPr>
          <w:sz w:val="28"/>
        </w:rPr>
        <w:t xml:space="preserve">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</w:t>
      </w:r>
      <w:r w:rsidR="00472954">
        <w:rPr>
          <w:sz w:val="28"/>
        </w:rPr>
        <w:t>договором (контрактом, соглашением)</w:t>
      </w:r>
      <w:r w:rsidR="00F46BF9">
        <w:rPr>
          <w:sz w:val="28"/>
        </w:rPr>
        <w:t>;</w:t>
      </w:r>
    </w:p>
    <w:p w:rsidR="00F46BF9" w:rsidRDefault="00F46BF9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рассмотрение вопроса о возможности расторжения </w:t>
      </w:r>
      <w:r w:rsidR="00472954">
        <w:rPr>
          <w:sz w:val="28"/>
        </w:rPr>
        <w:t>договора (контракта, соглашения),</w:t>
      </w:r>
      <w:r>
        <w:rPr>
          <w:sz w:val="28"/>
        </w:rPr>
        <w:t xml:space="preserve">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46BF9" w:rsidRDefault="00F46BF9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B0465F" w:rsidRPr="00AE4DFE" w:rsidRDefault="00754157" w:rsidP="00B0465F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lastRenderedPageBreak/>
        <w:t>Сектор финансов и экономики</w:t>
      </w:r>
      <w:r w:rsidR="00F46BF9">
        <w:rPr>
          <w:sz w:val="28"/>
        </w:rPr>
        <w:t xml:space="preserve"> при выявлении в ходе </w:t>
      </w:r>
      <w:proofErr w:type="gramStart"/>
      <w:r w:rsidR="00F46BF9">
        <w:rPr>
          <w:sz w:val="28"/>
        </w:rPr>
        <w:t>контроля за</w:t>
      </w:r>
      <w:proofErr w:type="gramEnd"/>
      <w:r w:rsidR="00F46BF9">
        <w:rPr>
          <w:sz w:val="28"/>
        </w:rPr>
        <w:t xml:space="preserve"> поступлением доходов в бюджет </w:t>
      </w:r>
      <w:proofErr w:type="spellStart"/>
      <w:r w:rsidRPr="00754157">
        <w:rPr>
          <w:sz w:val="28"/>
        </w:rPr>
        <w:t>Середского</w:t>
      </w:r>
      <w:proofErr w:type="spellEnd"/>
      <w:r w:rsidRPr="00754157">
        <w:rPr>
          <w:sz w:val="28"/>
        </w:rPr>
        <w:t xml:space="preserve"> сельского поселения Даниловского муниципального района Ярославской области</w:t>
      </w:r>
      <w:r w:rsidR="00F46BF9">
        <w:rPr>
          <w:sz w:val="28"/>
        </w:rPr>
        <w:t xml:space="preserve"> нарушений контрагентом условий </w:t>
      </w:r>
      <w:r w:rsidR="00472954">
        <w:rPr>
          <w:sz w:val="28"/>
        </w:rPr>
        <w:t xml:space="preserve">договора (контракта, соглашения) </w:t>
      </w:r>
      <w:r w:rsidR="00F46BF9">
        <w:rPr>
          <w:sz w:val="28"/>
        </w:rPr>
        <w:t xml:space="preserve">в части, касающейся уплаты денежных средств, в срок </w:t>
      </w:r>
      <w:r w:rsidR="00F46BF9" w:rsidRPr="00AE4DFE">
        <w:rPr>
          <w:sz w:val="28"/>
        </w:rPr>
        <w:t>не позднее 30 календарных дней с момента образования просроченной дебиторской задолженности:</w:t>
      </w:r>
    </w:p>
    <w:p w:rsidR="00F46BF9" w:rsidRPr="00AE4DFE" w:rsidRDefault="00F46BF9" w:rsidP="00472954">
      <w:pPr>
        <w:pStyle w:val="ac"/>
        <w:spacing w:line="360" w:lineRule="atLeast"/>
        <w:jc w:val="both"/>
        <w:rPr>
          <w:sz w:val="28"/>
        </w:rPr>
      </w:pPr>
      <w:r w:rsidRPr="00AE4DFE">
        <w:rPr>
          <w:sz w:val="28"/>
        </w:rPr>
        <w:t>- производит расчет задолженности по пеням и штрафам;</w:t>
      </w:r>
    </w:p>
    <w:p w:rsidR="00F46BF9" w:rsidRDefault="00F46BF9" w:rsidP="00472954">
      <w:pPr>
        <w:pStyle w:val="ac"/>
        <w:spacing w:line="360" w:lineRule="atLeast"/>
        <w:ind w:left="0" w:firstLine="720"/>
        <w:jc w:val="both"/>
        <w:rPr>
          <w:sz w:val="28"/>
        </w:rPr>
      </w:pPr>
      <w:r w:rsidRPr="00AE4DFE">
        <w:rPr>
          <w:sz w:val="28"/>
        </w:rPr>
        <w:t>- направляет должнику требование (претензию) о погашении задолженности в 15-дневный срок с приложением расчета задолже</w:t>
      </w:r>
      <w:r>
        <w:rPr>
          <w:sz w:val="28"/>
        </w:rPr>
        <w:t>нности по пеням и штрафам.</w:t>
      </w:r>
    </w:p>
    <w:p w:rsidR="00F46BF9" w:rsidRDefault="00F46BF9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F46BF9" w:rsidRDefault="00F46BF9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При добровольном исполнении обязательства в срок</w:t>
      </w:r>
      <w:r w:rsidR="00472954">
        <w:rPr>
          <w:sz w:val="28"/>
        </w:rPr>
        <w:t>, указанный</w:t>
      </w:r>
      <w:r w:rsidR="00472954">
        <w:rPr>
          <w:sz w:val="28"/>
        </w:rPr>
        <w:tab/>
        <w:t xml:space="preserve">  в требовании (претензии), претензионная работа в отношении должника прекращается.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принудительному взысканию дебиторской задолженности по доходам</w:t>
      </w:r>
    </w:p>
    <w:p w:rsidR="00472954" w:rsidRDefault="00472954" w:rsidP="00472954">
      <w:pPr>
        <w:pStyle w:val="ac"/>
        <w:spacing w:line="360" w:lineRule="atLeast"/>
        <w:rPr>
          <w:sz w:val="28"/>
        </w:rPr>
      </w:pPr>
    </w:p>
    <w:p w:rsidR="00472954" w:rsidRDefault="00472954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472954" w:rsidRDefault="00472954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</w:t>
      </w:r>
      <w:r w:rsidR="00C06E05">
        <w:rPr>
          <w:sz w:val="28"/>
        </w:rPr>
        <w:t>:</w:t>
      </w:r>
      <w:proofErr w:type="gramEnd"/>
    </w:p>
    <w:p w:rsidR="00472954" w:rsidRDefault="00C06E05" w:rsidP="00C06E05">
      <w:pPr>
        <w:pStyle w:val="ac"/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754157">
        <w:rPr>
          <w:sz w:val="28"/>
        </w:rPr>
        <w:t>юрисконсульт</w:t>
      </w:r>
      <w:r w:rsidR="00047073">
        <w:rPr>
          <w:sz w:val="28"/>
        </w:rPr>
        <w:t xml:space="preserve"> администрации </w:t>
      </w:r>
      <w:proofErr w:type="spellStart"/>
      <w:r w:rsidR="00754157" w:rsidRPr="00754157">
        <w:rPr>
          <w:sz w:val="28"/>
        </w:rPr>
        <w:t>Середского</w:t>
      </w:r>
      <w:proofErr w:type="spellEnd"/>
      <w:r w:rsidR="00754157" w:rsidRPr="00754157">
        <w:rPr>
          <w:sz w:val="28"/>
        </w:rPr>
        <w:t xml:space="preserve"> сельского поселения Даниловского муниципального района Ярославской области</w:t>
      </w:r>
      <w:r w:rsidR="00F9622B">
        <w:rPr>
          <w:sz w:val="28"/>
        </w:rPr>
        <w:t xml:space="preserve"> (далее – юридический отдел)</w:t>
      </w:r>
      <w:r w:rsidR="00047073">
        <w:rPr>
          <w:sz w:val="28"/>
        </w:rPr>
        <w:t xml:space="preserve"> </w:t>
      </w:r>
      <w:r>
        <w:rPr>
          <w:sz w:val="28"/>
        </w:rPr>
        <w:t xml:space="preserve">в течение срока исковой давности, определяемого в соответствии с процессуальным законодательством, обеспечивает подготовку необходимых материалов и документов во взаимодействии </w:t>
      </w:r>
      <w:r w:rsidR="00047073">
        <w:rPr>
          <w:sz w:val="28"/>
        </w:rPr>
        <w:t xml:space="preserve">с </w:t>
      </w:r>
      <w:r w:rsidR="00754157">
        <w:rPr>
          <w:sz w:val="28"/>
        </w:rPr>
        <w:t>сектором финансов и экономики</w:t>
      </w:r>
      <w:r>
        <w:rPr>
          <w:sz w:val="28"/>
        </w:rPr>
        <w:t xml:space="preserve"> по дебиторской задолженности по доходам, образовавшимся вследствие реализации полномочий в соответствии с Федеральным законом № 44-ФЗ, а также подачу искового заявления в суд;</w:t>
      </w:r>
      <w:proofErr w:type="gramEnd"/>
    </w:p>
    <w:p w:rsidR="00AE4DFE" w:rsidRPr="00AE4DFE" w:rsidRDefault="00C06E05" w:rsidP="00AE4DFE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обеспечивает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 – обжалование в судах апелляционной и кассационной инстанций в сроки, определяемые в соответствии с процессуальным законодательством</w:t>
      </w:r>
      <w:r w:rsidR="00AE4DFE">
        <w:rPr>
          <w:sz w:val="28"/>
        </w:rPr>
        <w:t>.</w:t>
      </w:r>
    </w:p>
    <w:p w:rsidR="00F9622B" w:rsidRDefault="00F9622B" w:rsidP="00047073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754157">
        <w:rPr>
          <w:sz w:val="28"/>
        </w:rPr>
        <w:t>сектор финансов и экономики</w:t>
      </w:r>
      <w:r>
        <w:rPr>
          <w:sz w:val="28"/>
        </w:rPr>
        <w:t xml:space="preserve"> осуществляет, при необходимости, взаимодействие со службой судебных приставов.</w:t>
      </w:r>
    </w:p>
    <w:sectPr w:rsidR="00F9622B" w:rsidSect="00D25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8" w:right="566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1E" w:rsidRDefault="00DE741E">
      <w:r>
        <w:separator/>
      </w:r>
    </w:p>
  </w:endnote>
  <w:endnote w:type="continuationSeparator" w:id="0">
    <w:p w:rsidR="00DE741E" w:rsidRDefault="00DE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1E" w:rsidRDefault="00DE741E">
      <w:r>
        <w:separator/>
      </w:r>
    </w:p>
  </w:footnote>
  <w:footnote w:type="continuationSeparator" w:id="0">
    <w:p w:rsidR="00DE741E" w:rsidRDefault="00DE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355B3"/>
    <w:rsid w:val="0003564B"/>
    <w:rsid w:val="00046C33"/>
    <w:rsid w:val="00047073"/>
    <w:rsid w:val="00053977"/>
    <w:rsid w:val="000546FE"/>
    <w:rsid w:val="000606BB"/>
    <w:rsid w:val="00071A19"/>
    <w:rsid w:val="00080B48"/>
    <w:rsid w:val="00096EF1"/>
    <w:rsid w:val="000A0EE5"/>
    <w:rsid w:val="000B2ABC"/>
    <w:rsid w:val="000C742D"/>
    <w:rsid w:val="000D689E"/>
    <w:rsid w:val="000E2E68"/>
    <w:rsid w:val="000E4243"/>
    <w:rsid w:val="000F72C5"/>
    <w:rsid w:val="0011082F"/>
    <w:rsid w:val="00111FEF"/>
    <w:rsid w:val="0011445A"/>
    <w:rsid w:val="00124A5C"/>
    <w:rsid w:val="00125055"/>
    <w:rsid w:val="00125583"/>
    <w:rsid w:val="00127F12"/>
    <w:rsid w:val="001372CC"/>
    <w:rsid w:val="00146001"/>
    <w:rsid w:val="001505A6"/>
    <w:rsid w:val="001542B3"/>
    <w:rsid w:val="00157C6C"/>
    <w:rsid w:val="00163AF4"/>
    <w:rsid w:val="001722B9"/>
    <w:rsid w:val="00176D66"/>
    <w:rsid w:val="001802C8"/>
    <w:rsid w:val="001A5B81"/>
    <w:rsid w:val="001B1875"/>
    <w:rsid w:val="001B6589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43323"/>
    <w:rsid w:val="002524B4"/>
    <w:rsid w:val="00263363"/>
    <w:rsid w:val="002660A6"/>
    <w:rsid w:val="00272B42"/>
    <w:rsid w:val="00274610"/>
    <w:rsid w:val="00286F9A"/>
    <w:rsid w:val="00290701"/>
    <w:rsid w:val="00290C66"/>
    <w:rsid w:val="002A123F"/>
    <w:rsid w:val="002D1965"/>
    <w:rsid w:val="002D25B5"/>
    <w:rsid w:val="002D7B79"/>
    <w:rsid w:val="002E1616"/>
    <w:rsid w:val="002E341A"/>
    <w:rsid w:val="002E54B7"/>
    <w:rsid w:val="002F1694"/>
    <w:rsid w:val="002F5E7A"/>
    <w:rsid w:val="002F69CD"/>
    <w:rsid w:val="00301F94"/>
    <w:rsid w:val="00305E11"/>
    <w:rsid w:val="003129C0"/>
    <w:rsid w:val="00315643"/>
    <w:rsid w:val="00325B3E"/>
    <w:rsid w:val="00326E6D"/>
    <w:rsid w:val="003302D5"/>
    <w:rsid w:val="00334F73"/>
    <w:rsid w:val="00354FFC"/>
    <w:rsid w:val="00356AEB"/>
    <w:rsid w:val="00372437"/>
    <w:rsid w:val="00374A3E"/>
    <w:rsid w:val="003839E9"/>
    <w:rsid w:val="0039416D"/>
    <w:rsid w:val="003A2B5B"/>
    <w:rsid w:val="003A382F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954"/>
    <w:rsid w:val="00472F74"/>
    <w:rsid w:val="00477F1B"/>
    <w:rsid w:val="00487675"/>
    <w:rsid w:val="00491893"/>
    <w:rsid w:val="004918FE"/>
    <w:rsid w:val="004941F3"/>
    <w:rsid w:val="004C037C"/>
    <w:rsid w:val="004C4CBE"/>
    <w:rsid w:val="004C6B34"/>
    <w:rsid w:val="004C6BF1"/>
    <w:rsid w:val="004E2895"/>
    <w:rsid w:val="004E2C9F"/>
    <w:rsid w:val="004E30BD"/>
    <w:rsid w:val="00501EE0"/>
    <w:rsid w:val="005030C8"/>
    <w:rsid w:val="00513BDB"/>
    <w:rsid w:val="00545F9C"/>
    <w:rsid w:val="005542FD"/>
    <w:rsid w:val="005553AD"/>
    <w:rsid w:val="00570BC1"/>
    <w:rsid w:val="00575663"/>
    <w:rsid w:val="00583926"/>
    <w:rsid w:val="005922B0"/>
    <w:rsid w:val="005A459F"/>
    <w:rsid w:val="005A6F1F"/>
    <w:rsid w:val="005B2C46"/>
    <w:rsid w:val="005B3F40"/>
    <w:rsid w:val="005B5902"/>
    <w:rsid w:val="005C3500"/>
    <w:rsid w:val="005C3E6E"/>
    <w:rsid w:val="005D2762"/>
    <w:rsid w:val="005E376E"/>
    <w:rsid w:val="005F2942"/>
    <w:rsid w:val="005F335B"/>
    <w:rsid w:val="0060451F"/>
    <w:rsid w:val="00635BC8"/>
    <w:rsid w:val="006510B3"/>
    <w:rsid w:val="00655391"/>
    <w:rsid w:val="00661760"/>
    <w:rsid w:val="00670624"/>
    <w:rsid w:val="0067212E"/>
    <w:rsid w:val="00675B9B"/>
    <w:rsid w:val="00683B98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31D01"/>
    <w:rsid w:val="007441A6"/>
    <w:rsid w:val="007458CF"/>
    <w:rsid w:val="00754157"/>
    <w:rsid w:val="007558E7"/>
    <w:rsid w:val="007611C3"/>
    <w:rsid w:val="0076694C"/>
    <w:rsid w:val="00772110"/>
    <w:rsid w:val="00772D45"/>
    <w:rsid w:val="00777E5F"/>
    <w:rsid w:val="0078080F"/>
    <w:rsid w:val="007827FA"/>
    <w:rsid w:val="00783AFC"/>
    <w:rsid w:val="007A70A9"/>
    <w:rsid w:val="007B7D32"/>
    <w:rsid w:val="007C187C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1D07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8F5D6A"/>
    <w:rsid w:val="009004F1"/>
    <w:rsid w:val="00925BAD"/>
    <w:rsid w:val="00926AAD"/>
    <w:rsid w:val="0093607D"/>
    <w:rsid w:val="00950EC8"/>
    <w:rsid w:val="00956FCB"/>
    <w:rsid w:val="00962240"/>
    <w:rsid w:val="00973434"/>
    <w:rsid w:val="0098036B"/>
    <w:rsid w:val="009820CC"/>
    <w:rsid w:val="00986187"/>
    <w:rsid w:val="00986E85"/>
    <w:rsid w:val="00991EE7"/>
    <w:rsid w:val="009A1C80"/>
    <w:rsid w:val="009B4CA2"/>
    <w:rsid w:val="009B5D8C"/>
    <w:rsid w:val="009E220B"/>
    <w:rsid w:val="009E3279"/>
    <w:rsid w:val="009E7706"/>
    <w:rsid w:val="00A02E65"/>
    <w:rsid w:val="00A03034"/>
    <w:rsid w:val="00A064B6"/>
    <w:rsid w:val="00A07AE0"/>
    <w:rsid w:val="00A16D42"/>
    <w:rsid w:val="00A2439D"/>
    <w:rsid w:val="00A25025"/>
    <w:rsid w:val="00A42386"/>
    <w:rsid w:val="00A42915"/>
    <w:rsid w:val="00A43697"/>
    <w:rsid w:val="00A43CFD"/>
    <w:rsid w:val="00A55A1A"/>
    <w:rsid w:val="00A669A8"/>
    <w:rsid w:val="00AA5F9F"/>
    <w:rsid w:val="00AA7F76"/>
    <w:rsid w:val="00AD6553"/>
    <w:rsid w:val="00AE4DFE"/>
    <w:rsid w:val="00B0465F"/>
    <w:rsid w:val="00B07F66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B6460"/>
    <w:rsid w:val="00BD2D3A"/>
    <w:rsid w:val="00BE6578"/>
    <w:rsid w:val="00BE7DF6"/>
    <w:rsid w:val="00BF4EC0"/>
    <w:rsid w:val="00BF6B7B"/>
    <w:rsid w:val="00C06E05"/>
    <w:rsid w:val="00C122AD"/>
    <w:rsid w:val="00C42C84"/>
    <w:rsid w:val="00C450B5"/>
    <w:rsid w:val="00C45B2A"/>
    <w:rsid w:val="00C50741"/>
    <w:rsid w:val="00C7724B"/>
    <w:rsid w:val="00C85EE8"/>
    <w:rsid w:val="00C913E0"/>
    <w:rsid w:val="00C93323"/>
    <w:rsid w:val="00CA5AAB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5257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D47F3"/>
    <w:rsid w:val="00DE5E9E"/>
    <w:rsid w:val="00DE741E"/>
    <w:rsid w:val="00DF5456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65EC8"/>
    <w:rsid w:val="00E7064A"/>
    <w:rsid w:val="00E7325E"/>
    <w:rsid w:val="00E83256"/>
    <w:rsid w:val="00E86B4D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46BF9"/>
    <w:rsid w:val="00F64467"/>
    <w:rsid w:val="00F70892"/>
    <w:rsid w:val="00F7193B"/>
    <w:rsid w:val="00F9622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87C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paragraph" w:customStyle="1" w:styleId="Iauiue">
    <w:name w:val="Iau?iue"/>
    <w:rsid w:val="004C6B34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87C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paragraph" w:customStyle="1" w:styleId="Iauiue">
    <w:name w:val="Iau?iue"/>
    <w:rsid w:val="004C6B34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04A6-5936-4710-A688-FBC1BB9C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1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User</cp:lastModifiedBy>
  <cp:revision>2</cp:revision>
  <cp:lastPrinted>2023-07-19T10:10:00Z</cp:lastPrinted>
  <dcterms:created xsi:type="dcterms:W3CDTF">2023-07-26T05:36:00Z</dcterms:created>
  <dcterms:modified xsi:type="dcterms:W3CDTF">2023-07-26T05:36:00Z</dcterms:modified>
</cp:coreProperties>
</file>