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D36" w:rsidRPr="000C0D36" w:rsidRDefault="00E727C9" w:rsidP="000C0D36">
      <w:pPr>
        <w:jc w:val="center"/>
        <w:rPr>
          <w:b/>
          <w:bCs/>
          <w:sz w:val="28"/>
          <w:szCs w:val="28"/>
          <w:lang w:eastAsia="ru-RU"/>
        </w:rPr>
      </w:pPr>
      <w:r w:rsidRPr="00866CF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Start"/>
      <w:r w:rsidR="000C0D36" w:rsidRPr="000C0D36">
        <w:rPr>
          <w:b/>
          <w:bCs/>
          <w:sz w:val="28"/>
          <w:szCs w:val="28"/>
          <w:lang w:eastAsia="ru-RU"/>
        </w:rPr>
        <w:t>П</w:t>
      </w:r>
      <w:proofErr w:type="gramEnd"/>
      <w:r w:rsidR="000C0D36" w:rsidRPr="000C0D36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0C0D36" w:rsidRPr="000C0D36" w:rsidRDefault="000C0D36" w:rsidP="000C0D3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C0D36">
        <w:rPr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0C0D36">
        <w:rPr>
          <w:b/>
          <w:bCs/>
          <w:sz w:val="28"/>
          <w:szCs w:val="28"/>
          <w:lang w:eastAsia="ru-RU"/>
        </w:rPr>
        <w:t>Середского</w:t>
      </w:r>
      <w:proofErr w:type="spellEnd"/>
      <w:r w:rsidRPr="000C0D3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0C0D36" w:rsidRPr="000C0D36" w:rsidRDefault="000C0D36" w:rsidP="000C0D36">
      <w:pPr>
        <w:suppressAutoHyphens w:val="0"/>
        <w:rPr>
          <w:b/>
          <w:bCs/>
          <w:sz w:val="28"/>
          <w:szCs w:val="28"/>
          <w:lang w:eastAsia="ru-RU"/>
        </w:rPr>
      </w:pPr>
    </w:p>
    <w:p w:rsidR="000C0D36" w:rsidRPr="000C0D36" w:rsidRDefault="000C0D36" w:rsidP="000C0D36">
      <w:pPr>
        <w:suppressAutoHyphens w:val="0"/>
        <w:rPr>
          <w:lang w:eastAsia="ru-RU"/>
        </w:rPr>
      </w:pPr>
      <w:r w:rsidRPr="000C0D36">
        <w:rPr>
          <w:lang w:eastAsia="ru-RU"/>
        </w:rPr>
        <w:t xml:space="preserve">от </w:t>
      </w:r>
      <w:r w:rsidR="009E75C5">
        <w:rPr>
          <w:lang w:eastAsia="ru-RU"/>
        </w:rPr>
        <w:t>11.01.2024</w:t>
      </w:r>
      <w:r w:rsidRPr="000C0D36">
        <w:rPr>
          <w:lang w:eastAsia="ru-RU"/>
        </w:rPr>
        <w:t xml:space="preserve"> г.                                          № </w:t>
      </w:r>
      <w:r w:rsidR="009E75C5">
        <w:rPr>
          <w:lang w:eastAsia="ru-RU"/>
        </w:rPr>
        <w:t>3</w:t>
      </w:r>
    </w:p>
    <w:p w:rsidR="000C0D36" w:rsidRPr="000C0D36" w:rsidRDefault="000C0D36" w:rsidP="000C0D36">
      <w:pPr>
        <w:suppressAutoHyphens w:val="0"/>
        <w:rPr>
          <w:lang w:eastAsia="ru-RU"/>
        </w:rPr>
      </w:pPr>
    </w:p>
    <w:p w:rsidR="000C0D36" w:rsidRPr="000C0D36" w:rsidRDefault="000C0D36" w:rsidP="000C0D36">
      <w:pPr>
        <w:suppressAutoHyphens w:val="0"/>
        <w:rPr>
          <w:lang w:eastAsia="ru-RU"/>
        </w:rPr>
      </w:pPr>
      <w:proofErr w:type="gramStart"/>
      <w:r w:rsidRPr="000C0D36">
        <w:rPr>
          <w:lang w:eastAsia="ru-RU"/>
        </w:rPr>
        <w:t>с</w:t>
      </w:r>
      <w:proofErr w:type="gramEnd"/>
      <w:r w:rsidRPr="000C0D36">
        <w:rPr>
          <w:lang w:eastAsia="ru-RU"/>
        </w:rPr>
        <w:t>. Середа</w:t>
      </w:r>
    </w:p>
    <w:p w:rsidR="004379DE" w:rsidRPr="00866CFB" w:rsidRDefault="004379DE" w:rsidP="000C0D36">
      <w:pPr>
        <w:jc w:val="center"/>
        <w:rPr>
          <w:rFonts w:ascii="PT Astra Serif" w:hAnsi="PT Astra Serif"/>
          <w:b/>
          <w:sz w:val="28"/>
          <w:szCs w:val="28"/>
        </w:rPr>
      </w:pPr>
    </w:p>
    <w:p w:rsidR="005B2800" w:rsidRPr="00D13B28" w:rsidRDefault="0050202A" w:rsidP="000C0D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13B28">
        <w:rPr>
          <w:sz w:val="28"/>
          <w:szCs w:val="28"/>
        </w:rPr>
        <w:t>О</w:t>
      </w:r>
      <w:r w:rsidR="00F024B0" w:rsidRPr="00D13B28">
        <w:rPr>
          <w:sz w:val="28"/>
          <w:szCs w:val="28"/>
        </w:rPr>
        <w:t xml:space="preserve"> проведен</w:t>
      </w:r>
      <w:proofErr w:type="gramStart"/>
      <w:r w:rsidR="00F024B0" w:rsidRPr="00D13B28">
        <w:rPr>
          <w:sz w:val="28"/>
          <w:szCs w:val="28"/>
        </w:rPr>
        <w:t>ии ау</w:t>
      </w:r>
      <w:proofErr w:type="gramEnd"/>
      <w:r w:rsidR="00F024B0" w:rsidRPr="00D13B28">
        <w:rPr>
          <w:sz w:val="28"/>
          <w:szCs w:val="28"/>
        </w:rPr>
        <w:t>кциона</w:t>
      </w:r>
      <w:r w:rsidR="00D13B28" w:rsidRPr="00D13B28">
        <w:rPr>
          <w:sz w:val="28"/>
          <w:szCs w:val="28"/>
        </w:rPr>
        <w:t xml:space="preserve"> в электронной форме </w:t>
      </w:r>
      <w:r w:rsidR="00F024B0" w:rsidRPr="00D13B28">
        <w:rPr>
          <w:sz w:val="28"/>
          <w:szCs w:val="28"/>
        </w:rPr>
        <w:t xml:space="preserve"> по продаже</w:t>
      </w:r>
      <w:r w:rsidR="006A5F5C" w:rsidRPr="00D13B28">
        <w:rPr>
          <w:sz w:val="28"/>
          <w:szCs w:val="28"/>
        </w:rPr>
        <w:t xml:space="preserve"> </w:t>
      </w:r>
      <w:r w:rsidR="00F024B0" w:rsidRPr="00D13B28">
        <w:rPr>
          <w:sz w:val="28"/>
          <w:szCs w:val="28"/>
        </w:rPr>
        <w:t xml:space="preserve">земельного участка с кадастровым номером </w:t>
      </w:r>
      <w:r w:rsidR="000C0D36" w:rsidRPr="00D13B28">
        <w:rPr>
          <w:sz w:val="28"/>
          <w:szCs w:val="28"/>
        </w:rPr>
        <w:t>76:05:</w:t>
      </w:r>
      <w:r w:rsidR="00A2355E" w:rsidRPr="00D13B28">
        <w:rPr>
          <w:sz w:val="28"/>
          <w:szCs w:val="28"/>
        </w:rPr>
        <w:t>150801</w:t>
      </w:r>
      <w:r w:rsidR="00965D64" w:rsidRPr="00D13B28">
        <w:rPr>
          <w:sz w:val="28"/>
          <w:szCs w:val="28"/>
        </w:rPr>
        <w:t>:</w:t>
      </w:r>
      <w:r w:rsidR="00A2355E" w:rsidRPr="00D13B28">
        <w:rPr>
          <w:sz w:val="28"/>
          <w:szCs w:val="28"/>
        </w:rPr>
        <w:t>9004</w:t>
      </w:r>
      <w:r w:rsidR="00965D64" w:rsidRPr="00D13B28">
        <w:rPr>
          <w:sz w:val="28"/>
          <w:szCs w:val="28"/>
        </w:rPr>
        <w:t xml:space="preserve">, </w:t>
      </w:r>
      <w:r w:rsidR="000C0D36" w:rsidRPr="00D13B28">
        <w:rPr>
          <w:sz w:val="28"/>
          <w:szCs w:val="28"/>
        </w:rPr>
        <w:t xml:space="preserve"> </w:t>
      </w:r>
      <w:r w:rsidR="00F024B0" w:rsidRPr="00D13B28">
        <w:rPr>
          <w:sz w:val="28"/>
          <w:szCs w:val="28"/>
        </w:rPr>
        <w:t>разрешенное</w:t>
      </w:r>
      <w:r w:rsidR="00566972" w:rsidRPr="00D13B28">
        <w:rPr>
          <w:sz w:val="28"/>
          <w:szCs w:val="28"/>
        </w:rPr>
        <w:t xml:space="preserve"> </w:t>
      </w:r>
      <w:r w:rsidR="00F024B0" w:rsidRPr="00D13B28">
        <w:rPr>
          <w:sz w:val="28"/>
          <w:szCs w:val="28"/>
        </w:rPr>
        <w:t xml:space="preserve">использование – </w:t>
      </w:r>
      <w:r w:rsidR="00A2355E" w:rsidRPr="00D13B28">
        <w:rPr>
          <w:sz w:val="28"/>
          <w:szCs w:val="28"/>
        </w:rPr>
        <w:t>для ведения личного подсобного хозяйства (приусадебный земельный участок)</w:t>
      </w:r>
    </w:p>
    <w:p w:rsidR="004379DE" w:rsidRPr="00866CFB" w:rsidRDefault="004379DE">
      <w:pPr>
        <w:rPr>
          <w:rFonts w:ascii="PT Astra Serif" w:hAnsi="PT Astra Serif" w:cs="PT Astra Serif"/>
          <w:sz w:val="28"/>
          <w:szCs w:val="28"/>
        </w:rPr>
      </w:pPr>
    </w:p>
    <w:p w:rsidR="000C0D36" w:rsidRPr="00D13B28" w:rsidRDefault="00F024B0" w:rsidP="009E42FB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В соответствии с</w:t>
      </w:r>
      <w:r w:rsidRPr="00D13B28">
        <w:rPr>
          <w:b/>
          <w:sz w:val="28"/>
          <w:szCs w:val="28"/>
        </w:rPr>
        <w:t xml:space="preserve"> </w:t>
      </w:r>
      <w:r w:rsidRPr="00D13B28">
        <w:rPr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="000C0D36" w:rsidRPr="00D13B28">
        <w:rPr>
          <w:sz w:val="28"/>
          <w:szCs w:val="28"/>
        </w:rPr>
        <w:t>руководствуясь</w:t>
      </w:r>
      <w:r w:rsidRPr="00D13B28">
        <w:rPr>
          <w:sz w:val="28"/>
          <w:szCs w:val="28"/>
        </w:rPr>
        <w:t xml:space="preserve"> Устав</w:t>
      </w:r>
      <w:r w:rsidR="000C0D36" w:rsidRPr="00D13B28">
        <w:rPr>
          <w:sz w:val="28"/>
          <w:szCs w:val="28"/>
        </w:rPr>
        <w:t>ом</w:t>
      </w:r>
      <w:r w:rsidRPr="00D13B28">
        <w:rPr>
          <w:sz w:val="28"/>
          <w:szCs w:val="28"/>
        </w:rPr>
        <w:t xml:space="preserve"> </w:t>
      </w:r>
      <w:proofErr w:type="spellStart"/>
      <w:r w:rsidR="000C0D36" w:rsidRPr="00D13B28">
        <w:rPr>
          <w:sz w:val="28"/>
          <w:szCs w:val="28"/>
        </w:rPr>
        <w:t>Середского</w:t>
      </w:r>
      <w:proofErr w:type="spellEnd"/>
      <w:r w:rsidR="000C0D36" w:rsidRPr="00D13B28">
        <w:rPr>
          <w:sz w:val="28"/>
          <w:szCs w:val="28"/>
        </w:rPr>
        <w:t xml:space="preserve"> сельского поселения Даниловского муниципального района Ярославской области, </w:t>
      </w:r>
    </w:p>
    <w:p w:rsidR="00F024B0" w:rsidRPr="00D13B28" w:rsidRDefault="00F024B0" w:rsidP="000C0D36">
      <w:pPr>
        <w:spacing w:line="360" w:lineRule="exact"/>
        <w:ind w:firstLine="709"/>
        <w:jc w:val="center"/>
        <w:rPr>
          <w:sz w:val="28"/>
          <w:szCs w:val="28"/>
        </w:rPr>
      </w:pPr>
      <w:r w:rsidRPr="00D13B28">
        <w:rPr>
          <w:sz w:val="28"/>
          <w:szCs w:val="28"/>
        </w:rPr>
        <w:t>ПОСТАНОВЛЯ</w:t>
      </w:r>
      <w:r w:rsidR="000C0D36" w:rsidRPr="00D13B28">
        <w:rPr>
          <w:sz w:val="28"/>
          <w:szCs w:val="28"/>
        </w:rPr>
        <w:t>Ю</w:t>
      </w:r>
      <w:r w:rsidRPr="00D13B28">
        <w:rPr>
          <w:sz w:val="28"/>
          <w:szCs w:val="28"/>
        </w:rPr>
        <w:t>:</w:t>
      </w:r>
    </w:p>
    <w:p w:rsidR="00B10E83" w:rsidRPr="00D13B28" w:rsidRDefault="00F024B0" w:rsidP="009E42FB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1. </w:t>
      </w:r>
      <w:r w:rsidR="000C0D36" w:rsidRPr="00D13B28">
        <w:rPr>
          <w:sz w:val="28"/>
          <w:szCs w:val="28"/>
        </w:rPr>
        <w:t>П</w:t>
      </w:r>
      <w:r w:rsidR="00B10E83" w:rsidRPr="00D13B28">
        <w:rPr>
          <w:sz w:val="28"/>
          <w:szCs w:val="28"/>
        </w:rPr>
        <w:t>ровести  открытый</w:t>
      </w:r>
      <w:r w:rsidR="00807C7E" w:rsidRPr="00D13B28">
        <w:rPr>
          <w:sz w:val="28"/>
          <w:szCs w:val="28"/>
        </w:rPr>
        <w:t xml:space="preserve"> аукцион </w:t>
      </w:r>
      <w:r w:rsidR="00BA1D2E" w:rsidRPr="00D13B28">
        <w:rPr>
          <w:sz w:val="28"/>
          <w:szCs w:val="28"/>
        </w:rPr>
        <w:t xml:space="preserve">в электронной форме </w:t>
      </w:r>
      <w:r w:rsidR="006A5F5C" w:rsidRPr="00D13B28">
        <w:rPr>
          <w:sz w:val="28"/>
          <w:szCs w:val="28"/>
        </w:rPr>
        <w:t xml:space="preserve">по продаже </w:t>
      </w:r>
      <w:r w:rsidR="00B10E83" w:rsidRPr="00D13B28">
        <w:rPr>
          <w:sz w:val="28"/>
          <w:szCs w:val="28"/>
        </w:rPr>
        <w:t xml:space="preserve">земельного участка площадью </w:t>
      </w:r>
      <w:r w:rsidR="00A2355E" w:rsidRPr="00D13B28">
        <w:rPr>
          <w:sz w:val="28"/>
          <w:szCs w:val="28"/>
        </w:rPr>
        <w:t>1746</w:t>
      </w:r>
      <w:r w:rsidR="000C0D36" w:rsidRPr="00D13B28">
        <w:rPr>
          <w:sz w:val="28"/>
          <w:szCs w:val="28"/>
        </w:rPr>
        <w:t xml:space="preserve"> </w:t>
      </w:r>
      <w:r w:rsidR="00B10E83" w:rsidRPr="00D13B28">
        <w:rPr>
          <w:sz w:val="28"/>
          <w:szCs w:val="28"/>
        </w:rPr>
        <w:t xml:space="preserve"> </w:t>
      </w:r>
      <w:proofErr w:type="spellStart"/>
      <w:r w:rsidR="00B10E83" w:rsidRPr="00D13B28">
        <w:rPr>
          <w:sz w:val="28"/>
          <w:szCs w:val="28"/>
        </w:rPr>
        <w:t>кв</w:t>
      </w:r>
      <w:proofErr w:type="gramStart"/>
      <w:r w:rsidR="00B10E83" w:rsidRPr="00D13B28">
        <w:rPr>
          <w:sz w:val="28"/>
          <w:szCs w:val="28"/>
        </w:rPr>
        <w:t>.м</w:t>
      </w:r>
      <w:proofErr w:type="spellEnd"/>
      <w:proofErr w:type="gramEnd"/>
      <w:r w:rsidR="00B10E83" w:rsidRPr="00D13B28">
        <w:rPr>
          <w:sz w:val="28"/>
          <w:szCs w:val="28"/>
        </w:rPr>
        <w:t xml:space="preserve">, </w:t>
      </w:r>
      <w:r w:rsidR="00A2355E" w:rsidRPr="00D13B28">
        <w:rPr>
          <w:sz w:val="28"/>
          <w:szCs w:val="28"/>
        </w:rPr>
        <w:t>с кадастровым номером 76:05:150801:9004,  разрешенное использование – для ведения личного подсобного хозяйства (приусадебный земельный участок)</w:t>
      </w:r>
      <w:r w:rsidR="000C0D36" w:rsidRPr="00D13B28">
        <w:rPr>
          <w:sz w:val="28"/>
          <w:szCs w:val="28"/>
        </w:rPr>
        <w:t xml:space="preserve"> (лот №1).</w:t>
      </w:r>
    </w:p>
    <w:p w:rsidR="006A5F5C" w:rsidRPr="00D13B28" w:rsidRDefault="009A5C14" w:rsidP="009A5C14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2. Установить н</w:t>
      </w:r>
      <w:r w:rsidR="006A5F5C" w:rsidRPr="00D13B28">
        <w:rPr>
          <w:sz w:val="28"/>
          <w:szCs w:val="28"/>
        </w:rPr>
        <w:t>ачальную цену</w:t>
      </w:r>
      <w:r w:rsidRPr="00D13B28">
        <w:rPr>
          <w:sz w:val="28"/>
          <w:szCs w:val="28"/>
        </w:rPr>
        <w:t xml:space="preserve"> для Лота № 1 </w:t>
      </w:r>
      <w:r w:rsidR="006A5F5C" w:rsidRPr="00D13B28">
        <w:rPr>
          <w:sz w:val="28"/>
          <w:szCs w:val="28"/>
        </w:rPr>
        <w:t xml:space="preserve">в </w:t>
      </w:r>
      <w:r w:rsidRPr="00D13B28">
        <w:rPr>
          <w:sz w:val="28"/>
          <w:szCs w:val="28"/>
        </w:rPr>
        <w:t>размере</w:t>
      </w:r>
      <w:r w:rsidR="00BF4285" w:rsidRPr="00D13B28">
        <w:rPr>
          <w:sz w:val="28"/>
          <w:szCs w:val="28"/>
        </w:rPr>
        <w:t xml:space="preserve"> </w:t>
      </w:r>
      <w:r w:rsidR="00203242" w:rsidRPr="00D13B28">
        <w:rPr>
          <w:sz w:val="28"/>
          <w:szCs w:val="28"/>
        </w:rPr>
        <w:t xml:space="preserve">кадастровой стоимости </w:t>
      </w:r>
      <w:r w:rsidR="00A2355E" w:rsidRPr="00D13B28">
        <w:rPr>
          <w:sz w:val="28"/>
          <w:szCs w:val="28"/>
        </w:rPr>
        <w:t>257954,04</w:t>
      </w:r>
      <w:r w:rsidR="00075311" w:rsidRPr="00D13B28">
        <w:rPr>
          <w:sz w:val="28"/>
          <w:szCs w:val="28"/>
        </w:rPr>
        <w:t xml:space="preserve"> </w:t>
      </w:r>
      <w:r w:rsidR="006A5F5C" w:rsidRPr="00D13B28">
        <w:rPr>
          <w:sz w:val="28"/>
          <w:szCs w:val="28"/>
        </w:rPr>
        <w:t>руб.</w:t>
      </w:r>
      <w:r w:rsidR="00075311" w:rsidRPr="00D13B28">
        <w:rPr>
          <w:bCs/>
          <w:sz w:val="28"/>
          <w:szCs w:val="28"/>
        </w:rPr>
        <w:t xml:space="preserve"> (</w:t>
      </w:r>
      <w:r w:rsidR="00A2355E" w:rsidRPr="00D13B28">
        <w:rPr>
          <w:bCs/>
          <w:sz w:val="28"/>
          <w:szCs w:val="28"/>
        </w:rPr>
        <w:t>Двести</w:t>
      </w:r>
      <w:r w:rsidR="00BF4285" w:rsidRPr="00D13B28">
        <w:rPr>
          <w:bCs/>
          <w:sz w:val="28"/>
          <w:szCs w:val="28"/>
        </w:rPr>
        <w:t xml:space="preserve"> </w:t>
      </w:r>
      <w:r w:rsidR="00A2355E" w:rsidRPr="00D13B28">
        <w:rPr>
          <w:bCs/>
          <w:sz w:val="28"/>
          <w:szCs w:val="28"/>
        </w:rPr>
        <w:t>пятьдесят семь</w:t>
      </w:r>
      <w:r w:rsidR="00BF4285" w:rsidRPr="00D13B28">
        <w:rPr>
          <w:bCs/>
          <w:sz w:val="28"/>
          <w:szCs w:val="28"/>
        </w:rPr>
        <w:t xml:space="preserve"> тысяч </w:t>
      </w:r>
      <w:r w:rsidR="00A2355E" w:rsidRPr="00D13B28">
        <w:rPr>
          <w:bCs/>
          <w:sz w:val="28"/>
          <w:szCs w:val="28"/>
        </w:rPr>
        <w:t>девятьсот пятьдесят четыре</w:t>
      </w:r>
      <w:r w:rsidR="00203242" w:rsidRPr="00D13B28">
        <w:rPr>
          <w:bCs/>
          <w:sz w:val="28"/>
          <w:szCs w:val="28"/>
        </w:rPr>
        <w:t xml:space="preserve"> </w:t>
      </w:r>
      <w:r w:rsidR="00BF4285" w:rsidRPr="00D13B28">
        <w:rPr>
          <w:bCs/>
          <w:sz w:val="28"/>
          <w:szCs w:val="28"/>
        </w:rPr>
        <w:t>рубл</w:t>
      </w:r>
      <w:r w:rsidR="00A2355E" w:rsidRPr="00D13B28">
        <w:rPr>
          <w:bCs/>
          <w:sz w:val="28"/>
          <w:szCs w:val="28"/>
        </w:rPr>
        <w:t>я</w:t>
      </w:r>
      <w:r w:rsidR="00203242" w:rsidRPr="00D13B28">
        <w:rPr>
          <w:bCs/>
          <w:sz w:val="28"/>
          <w:szCs w:val="28"/>
        </w:rPr>
        <w:t xml:space="preserve"> 0</w:t>
      </w:r>
      <w:r w:rsidR="00A2355E" w:rsidRPr="00D13B28">
        <w:rPr>
          <w:bCs/>
          <w:sz w:val="28"/>
          <w:szCs w:val="28"/>
        </w:rPr>
        <w:t>4</w:t>
      </w:r>
      <w:r w:rsidR="00203242" w:rsidRPr="00D13B28">
        <w:rPr>
          <w:bCs/>
          <w:sz w:val="28"/>
          <w:szCs w:val="28"/>
        </w:rPr>
        <w:t xml:space="preserve"> коп.</w:t>
      </w:r>
      <w:r w:rsidR="006A5F5C" w:rsidRPr="00D13B28">
        <w:rPr>
          <w:bCs/>
          <w:sz w:val="28"/>
          <w:szCs w:val="28"/>
        </w:rPr>
        <w:t>)</w:t>
      </w:r>
      <w:r w:rsidR="006A5F5C" w:rsidRPr="00D13B28">
        <w:rPr>
          <w:sz w:val="28"/>
          <w:szCs w:val="28"/>
        </w:rPr>
        <w:t>;</w:t>
      </w:r>
    </w:p>
    <w:p w:rsidR="006A5F5C" w:rsidRPr="00D13B28" w:rsidRDefault="006A5F5C" w:rsidP="009E42FB">
      <w:pPr>
        <w:numPr>
          <w:ilvl w:val="1"/>
          <w:numId w:val="3"/>
        </w:numPr>
        <w:suppressAutoHyphens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D13B28">
        <w:rPr>
          <w:sz w:val="28"/>
          <w:szCs w:val="28"/>
        </w:rPr>
        <w:t>Величину повышения (</w:t>
      </w:r>
      <w:r w:rsidR="00BF4285" w:rsidRPr="00D13B28">
        <w:rPr>
          <w:sz w:val="28"/>
          <w:szCs w:val="28"/>
        </w:rPr>
        <w:t xml:space="preserve">«шаг аукциона») </w:t>
      </w:r>
      <w:r w:rsidR="00203242" w:rsidRPr="00D13B28">
        <w:rPr>
          <w:sz w:val="28"/>
          <w:szCs w:val="28"/>
        </w:rPr>
        <w:t xml:space="preserve">в размере </w:t>
      </w:r>
      <w:r w:rsidR="00300304" w:rsidRPr="00D13B28">
        <w:rPr>
          <w:sz w:val="28"/>
          <w:szCs w:val="28"/>
        </w:rPr>
        <w:t xml:space="preserve"> </w:t>
      </w:r>
      <w:r w:rsidR="004A4735" w:rsidRPr="00D13B28">
        <w:rPr>
          <w:sz w:val="28"/>
          <w:szCs w:val="28"/>
        </w:rPr>
        <w:t>3</w:t>
      </w:r>
      <w:r w:rsidR="00203242" w:rsidRPr="00D13B28">
        <w:rPr>
          <w:sz w:val="28"/>
          <w:szCs w:val="28"/>
        </w:rPr>
        <w:t xml:space="preserve"> % начальной цены продажи) </w:t>
      </w:r>
      <w:r w:rsidR="00BF4285" w:rsidRPr="00D13B28">
        <w:rPr>
          <w:sz w:val="28"/>
          <w:szCs w:val="28"/>
        </w:rPr>
        <w:t xml:space="preserve">в сумме </w:t>
      </w:r>
      <w:r w:rsidR="00A2355E" w:rsidRPr="00D13B28">
        <w:rPr>
          <w:sz w:val="28"/>
          <w:szCs w:val="28"/>
        </w:rPr>
        <w:t>7738,62</w:t>
      </w:r>
      <w:r w:rsidR="00075311" w:rsidRPr="00D13B28">
        <w:rPr>
          <w:sz w:val="28"/>
          <w:szCs w:val="28"/>
        </w:rPr>
        <w:t xml:space="preserve"> руб</w:t>
      </w:r>
      <w:r w:rsidR="00203242" w:rsidRPr="00D13B28">
        <w:rPr>
          <w:sz w:val="28"/>
          <w:szCs w:val="28"/>
        </w:rPr>
        <w:t>лей</w:t>
      </w:r>
      <w:r w:rsidRPr="00D13B28">
        <w:rPr>
          <w:sz w:val="28"/>
          <w:szCs w:val="28"/>
        </w:rPr>
        <w:t>;</w:t>
      </w:r>
      <w:proofErr w:type="gramEnd"/>
    </w:p>
    <w:p w:rsidR="006A5F5C" w:rsidRPr="00D13B28" w:rsidRDefault="006A5F5C" w:rsidP="009E42FB">
      <w:pPr>
        <w:numPr>
          <w:ilvl w:val="1"/>
          <w:numId w:val="3"/>
        </w:numPr>
        <w:suppressAutoHyphens w:val="0"/>
        <w:spacing w:line="360" w:lineRule="exact"/>
        <w:ind w:left="0"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 xml:space="preserve">Размер задатка </w:t>
      </w:r>
      <w:r w:rsidR="00203242" w:rsidRPr="00D13B28">
        <w:rPr>
          <w:sz w:val="28"/>
          <w:szCs w:val="28"/>
        </w:rPr>
        <w:t>2</w:t>
      </w:r>
      <w:r w:rsidRPr="00D13B28">
        <w:rPr>
          <w:sz w:val="28"/>
          <w:szCs w:val="28"/>
        </w:rPr>
        <w:t>0 % от начальной</w:t>
      </w:r>
      <w:r w:rsidR="00075311" w:rsidRPr="00D13B28">
        <w:rPr>
          <w:sz w:val="28"/>
          <w:szCs w:val="28"/>
        </w:rPr>
        <w:t xml:space="preserve"> цены, что составляет </w:t>
      </w:r>
      <w:r w:rsidR="00075311" w:rsidRPr="00D13B28">
        <w:rPr>
          <w:sz w:val="28"/>
          <w:szCs w:val="28"/>
        </w:rPr>
        <w:br/>
      </w:r>
      <w:r w:rsidR="00A2355E" w:rsidRPr="00D13B28">
        <w:rPr>
          <w:sz w:val="28"/>
          <w:szCs w:val="28"/>
        </w:rPr>
        <w:t>51590,81</w:t>
      </w:r>
      <w:r w:rsidR="00BF4285" w:rsidRPr="00D13B28">
        <w:rPr>
          <w:bCs/>
          <w:sz w:val="28"/>
          <w:szCs w:val="28"/>
        </w:rPr>
        <w:t xml:space="preserve"> рублей.</w:t>
      </w:r>
    </w:p>
    <w:p w:rsidR="00A2355E" w:rsidRPr="00D13B28" w:rsidRDefault="00A2355E" w:rsidP="00A2355E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3. Определить организатором аукциона Министерство конкурентной политики Ярославской области.</w:t>
      </w:r>
    </w:p>
    <w:p w:rsidR="00A2355E" w:rsidRPr="00D13B28" w:rsidRDefault="00A2355E" w:rsidP="00A2355E">
      <w:pPr>
        <w:suppressAutoHyphens w:val="0"/>
        <w:spacing w:line="360" w:lineRule="exact"/>
        <w:ind w:left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4. Опубликовать постановление на официал</w:t>
      </w:r>
      <w:r w:rsidR="002C6FE5">
        <w:rPr>
          <w:sz w:val="28"/>
          <w:szCs w:val="28"/>
        </w:rPr>
        <w:t xml:space="preserve">ьном сайте администрации </w:t>
      </w:r>
      <w:bookmarkStart w:id="0" w:name="_GoBack"/>
      <w:bookmarkEnd w:id="0"/>
      <w:proofErr w:type="spellStart"/>
      <w:r w:rsidRPr="00D13B28">
        <w:rPr>
          <w:sz w:val="28"/>
          <w:szCs w:val="28"/>
        </w:rPr>
        <w:t>Середского</w:t>
      </w:r>
      <w:proofErr w:type="spellEnd"/>
      <w:r w:rsidRPr="00D13B28">
        <w:rPr>
          <w:sz w:val="28"/>
          <w:szCs w:val="28"/>
        </w:rPr>
        <w:t xml:space="preserve"> сельского поселения.</w:t>
      </w:r>
    </w:p>
    <w:p w:rsidR="00536A7F" w:rsidRPr="00D13B28" w:rsidRDefault="00A2355E" w:rsidP="009E42FB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5</w:t>
      </w:r>
      <w:r w:rsidR="00536A7F" w:rsidRPr="00D13B28">
        <w:rPr>
          <w:sz w:val="28"/>
          <w:szCs w:val="28"/>
        </w:rPr>
        <w:t>. </w:t>
      </w:r>
      <w:proofErr w:type="gramStart"/>
      <w:r w:rsidR="00536A7F" w:rsidRPr="00D13B28">
        <w:rPr>
          <w:sz w:val="28"/>
          <w:szCs w:val="28"/>
        </w:rPr>
        <w:t>Контроль за</w:t>
      </w:r>
      <w:proofErr w:type="gramEnd"/>
      <w:r w:rsidR="00536A7F" w:rsidRPr="00D13B28">
        <w:rPr>
          <w:sz w:val="28"/>
          <w:szCs w:val="28"/>
        </w:rPr>
        <w:t xml:space="preserve"> выполнением настоящего постановления </w:t>
      </w:r>
      <w:r w:rsidR="00203242" w:rsidRPr="00D13B28">
        <w:rPr>
          <w:sz w:val="28"/>
          <w:szCs w:val="28"/>
        </w:rPr>
        <w:t>оставляю за собой</w:t>
      </w:r>
      <w:r w:rsidR="00536A7F" w:rsidRPr="00D13B28">
        <w:rPr>
          <w:sz w:val="28"/>
          <w:szCs w:val="28"/>
        </w:rPr>
        <w:t xml:space="preserve">.        </w:t>
      </w:r>
    </w:p>
    <w:p w:rsidR="00E5209E" w:rsidRPr="00D13B28" w:rsidRDefault="00A2355E" w:rsidP="009E42FB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6</w:t>
      </w:r>
      <w:r w:rsidR="00536A7F" w:rsidRPr="00D13B28">
        <w:rPr>
          <w:sz w:val="28"/>
          <w:szCs w:val="28"/>
        </w:rPr>
        <w:t>. Постановление вступает в силу со дня подписания.</w:t>
      </w:r>
    </w:p>
    <w:p w:rsidR="00E5209E" w:rsidRPr="00D13B28" w:rsidRDefault="00E5209E" w:rsidP="00E5209E">
      <w:pPr>
        <w:spacing w:line="360" w:lineRule="exact"/>
        <w:ind w:firstLine="709"/>
        <w:jc w:val="both"/>
        <w:rPr>
          <w:sz w:val="28"/>
          <w:szCs w:val="28"/>
        </w:rPr>
      </w:pPr>
    </w:p>
    <w:p w:rsidR="00E5209E" w:rsidRPr="00D13B28" w:rsidRDefault="00E5209E" w:rsidP="00E5209E">
      <w:pPr>
        <w:rPr>
          <w:sz w:val="28"/>
          <w:szCs w:val="28"/>
        </w:rPr>
      </w:pPr>
    </w:p>
    <w:p w:rsidR="00866CFB" w:rsidRPr="00D13B28" w:rsidRDefault="00866CFB" w:rsidP="00E5209E">
      <w:pPr>
        <w:rPr>
          <w:sz w:val="28"/>
          <w:szCs w:val="28"/>
        </w:rPr>
      </w:pPr>
    </w:p>
    <w:p w:rsidR="00203242" w:rsidRPr="00D13B28" w:rsidRDefault="00203242" w:rsidP="00203242">
      <w:pPr>
        <w:suppressAutoHyphens w:val="0"/>
        <w:rPr>
          <w:sz w:val="28"/>
          <w:szCs w:val="28"/>
          <w:lang w:eastAsia="ru-RU"/>
        </w:rPr>
      </w:pPr>
      <w:r w:rsidRPr="00D13B28">
        <w:rPr>
          <w:sz w:val="28"/>
          <w:szCs w:val="28"/>
          <w:lang w:eastAsia="ru-RU"/>
        </w:rPr>
        <w:t xml:space="preserve">Глава </w:t>
      </w:r>
      <w:proofErr w:type="spellStart"/>
      <w:r w:rsidRPr="00D13B28">
        <w:rPr>
          <w:sz w:val="28"/>
          <w:szCs w:val="28"/>
          <w:lang w:eastAsia="ru-RU"/>
        </w:rPr>
        <w:t>Середского</w:t>
      </w:r>
      <w:proofErr w:type="spellEnd"/>
      <w:r w:rsidRPr="00D13B28">
        <w:rPr>
          <w:sz w:val="28"/>
          <w:szCs w:val="28"/>
          <w:lang w:eastAsia="ru-RU"/>
        </w:rPr>
        <w:t xml:space="preserve"> сельского поселения                                         Л.А. </w:t>
      </w:r>
      <w:proofErr w:type="spellStart"/>
      <w:r w:rsidRPr="00D13B28">
        <w:rPr>
          <w:sz w:val="28"/>
          <w:szCs w:val="28"/>
          <w:lang w:eastAsia="ru-RU"/>
        </w:rPr>
        <w:t>Прудова</w:t>
      </w:r>
      <w:proofErr w:type="spellEnd"/>
    </w:p>
    <w:p w:rsidR="008A2AE5" w:rsidRPr="00D13B28" w:rsidRDefault="008A2AE5" w:rsidP="00E5209E">
      <w:pPr>
        <w:rPr>
          <w:sz w:val="28"/>
          <w:szCs w:val="28"/>
        </w:rPr>
      </w:pPr>
    </w:p>
    <w:p w:rsidR="008A2AE5" w:rsidRPr="00D13B28" w:rsidRDefault="008A2AE5" w:rsidP="008A2AE5">
      <w:pPr>
        <w:rPr>
          <w:sz w:val="28"/>
          <w:szCs w:val="28"/>
        </w:rPr>
      </w:pPr>
    </w:p>
    <w:p w:rsidR="008A2AE5" w:rsidRPr="00D13B28" w:rsidRDefault="008A2AE5" w:rsidP="008A2AE5">
      <w:pPr>
        <w:rPr>
          <w:sz w:val="28"/>
          <w:szCs w:val="28"/>
        </w:rPr>
      </w:pPr>
    </w:p>
    <w:p w:rsidR="00AA6FDC" w:rsidRPr="00237E2E" w:rsidRDefault="00AA6FDC" w:rsidP="008A2AE5">
      <w:pPr>
        <w:tabs>
          <w:tab w:val="left" w:pos="2685"/>
        </w:tabs>
        <w:rPr>
          <w:rFonts w:ascii="PT Astra Serif" w:hAnsi="PT Astra Serif"/>
          <w:sz w:val="28"/>
          <w:szCs w:val="28"/>
        </w:rPr>
      </w:pPr>
    </w:p>
    <w:sectPr w:rsidR="00AA6FDC" w:rsidRPr="00237E2E" w:rsidSect="00237E2E">
      <w:headerReference w:type="default" r:id="rId9"/>
      <w:pgSz w:w="11906" w:h="16838"/>
      <w:pgMar w:top="567" w:right="851" w:bottom="709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2C" w:rsidRDefault="00C3362C">
      <w:r>
        <w:separator/>
      </w:r>
    </w:p>
  </w:endnote>
  <w:endnote w:type="continuationSeparator" w:id="0">
    <w:p w:rsidR="00C3362C" w:rsidRDefault="00C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2C" w:rsidRDefault="00C3362C">
      <w:r>
        <w:separator/>
      </w:r>
    </w:p>
  </w:footnote>
  <w:footnote w:type="continuationSeparator" w:id="0">
    <w:p w:rsidR="00C3362C" w:rsidRDefault="00C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2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A2355E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70251"/>
    <w:rsid w:val="00075311"/>
    <w:rsid w:val="00083D7A"/>
    <w:rsid w:val="00097D31"/>
    <w:rsid w:val="000B6975"/>
    <w:rsid w:val="000C0137"/>
    <w:rsid w:val="000C0D36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54C17"/>
    <w:rsid w:val="0016136D"/>
    <w:rsid w:val="00174B1C"/>
    <w:rsid w:val="00174BF8"/>
    <w:rsid w:val="001A2AA5"/>
    <w:rsid w:val="001A5FBD"/>
    <w:rsid w:val="001B3AC9"/>
    <w:rsid w:val="001C32A8"/>
    <w:rsid w:val="001C475D"/>
    <w:rsid w:val="001C66D9"/>
    <w:rsid w:val="001C7CE2"/>
    <w:rsid w:val="001E4114"/>
    <w:rsid w:val="001E53E5"/>
    <w:rsid w:val="002013D6"/>
    <w:rsid w:val="00203242"/>
    <w:rsid w:val="0021412F"/>
    <w:rsid w:val="002147F8"/>
    <w:rsid w:val="00236560"/>
    <w:rsid w:val="00237E2E"/>
    <w:rsid w:val="002457C2"/>
    <w:rsid w:val="00260B37"/>
    <w:rsid w:val="00270C3B"/>
    <w:rsid w:val="002779BD"/>
    <w:rsid w:val="00277A2F"/>
    <w:rsid w:val="00282C45"/>
    <w:rsid w:val="0029794D"/>
    <w:rsid w:val="002A16C1"/>
    <w:rsid w:val="002B4FD2"/>
    <w:rsid w:val="002C6FE5"/>
    <w:rsid w:val="002E54BE"/>
    <w:rsid w:val="00300304"/>
    <w:rsid w:val="00301E90"/>
    <w:rsid w:val="00310FEB"/>
    <w:rsid w:val="00322635"/>
    <w:rsid w:val="00366CFB"/>
    <w:rsid w:val="00383122"/>
    <w:rsid w:val="00385F80"/>
    <w:rsid w:val="00390DDA"/>
    <w:rsid w:val="003A2384"/>
    <w:rsid w:val="003A3B5A"/>
    <w:rsid w:val="003B4D50"/>
    <w:rsid w:val="003C3A0B"/>
    <w:rsid w:val="003D216B"/>
    <w:rsid w:val="003D33D4"/>
    <w:rsid w:val="00425C03"/>
    <w:rsid w:val="004379DE"/>
    <w:rsid w:val="00440746"/>
    <w:rsid w:val="00441B80"/>
    <w:rsid w:val="004654C5"/>
    <w:rsid w:val="0046733C"/>
    <w:rsid w:val="0048387B"/>
    <w:rsid w:val="004964FF"/>
    <w:rsid w:val="004A3E4D"/>
    <w:rsid w:val="004A4735"/>
    <w:rsid w:val="004A4CE4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6972"/>
    <w:rsid w:val="00591CDC"/>
    <w:rsid w:val="00595BB3"/>
    <w:rsid w:val="005B0531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25399"/>
    <w:rsid w:val="0063025F"/>
    <w:rsid w:val="00631C5C"/>
    <w:rsid w:val="006A5F5C"/>
    <w:rsid w:val="006B126B"/>
    <w:rsid w:val="006B3457"/>
    <w:rsid w:val="006C4B05"/>
    <w:rsid w:val="006F2075"/>
    <w:rsid w:val="00703644"/>
    <w:rsid w:val="007078F5"/>
    <w:rsid w:val="007112E3"/>
    <w:rsid w:val="00712BB1"/>
    <w:rsid w:val="007143EE"/>
    <w:rsid w:val="00717E8E"/>
    <w:rsid w:val="00724E8F"/>
    <w:rsid w:val="007355F6"/>
    <w:rsid w:val="00735804"/>
    <w:rsid w:val="00750ABC"/>
    <w:rsid w:val="00751008"/>
    <w:rsid w:val="00755F6A"/>
    <w:rsid w:val="0075632C"/>
    <w:rsid w:val="00766C72"/>
    <w:rsid w:val="007735C9"/>
    <w:rsid w:val="00796661"/>
    <w:rsid w:val="007A3C6F"/>
    <w:rsid w:val="007C5E4A"/>
    <w:rsid w:val="007D1ECE"/>
    <w:rsid w:val="007F12CE"/>
    <w:rsid w:val="007F44E9"/>
    <w:rsid w:val="007F4F01"/>
    <w:rsid w:val="00807C7E"/>
    <w:rsid w:val="0081043F"/>
    <w:rsid w:val="00823857"/>
    <w:rsid w:val="00824BC6"/>
    <w:rsid w:val="0082512F"/>
    <w:rsid w:val="00826211"/>
    <w:rsid w:val="0083223B"/>
    <w:rsid w:val="008442E2"/>
    <w:rsid w:val="00865A7E"/>
    <w:rsid w:val="00866CFB"/>
    <w:rsid w:val="0088396E"/>
    <w:rsid w:val="00886A38"/>
    <w:rsid w:val="008A061F"/>
    <w:rsid w:val="008A2AE5"/>
    <w:rsid w:val="008A457D"/>
    <w:rsid w:val="008C23F7"/>
    <w:rsid w:val="008E5DDB"/>
    <w:rsid w:val="008F2E0C"/>
    <w:rsid w:val="009110D2"/>
    <w:rsid w:val="00916E41"/>
    <w:rsid w:val="00927BC1"/>
    <w:rsid w:val="00930265"/>
    <w:rsid w:val="00930EE6"/>
    <w:rsid w:val="0093309C"/>
    <w:rsid w:val="00933613"/>
    <w:rsid w:val="00934F9F"/>
    <w:rsid w:val="00962B72"/>
    <w:rsid w:val="00965D64"/>
    <w:rsid w:val="009739F9"/>
    <w:rsid w:val="00983A06"/>
    <w:rsid w:val="009A5C14"/>
    <w:rsid w:val="009A5E83"/>
    <w:rsid w:val="009A78CE"/>
    <w:rsid w:val="009A7968"/>
    <w:rsid w:val="009D546D"/>
    <w:rsid w:val="009E42FB"/>
    <w:rsid w:val="009E75C5"/>
    <w:rsid w:val="009F4573"/>
    <w:rsid w:val="00A03BB4"/>
    <w:rsid w:val="00A129F1"/>
    <w:rsid w:val="00A13B78"/>
    <w:rsid w:val="00A17150"/>
    <w:rsid w:val="00A20BC1"/>
    <w:rsid w:val="00A2355E"/>
    <w:rsid w:val="00A24EB9"/>
    <w:rsid w:val="00A308F4"/>
    <w:rsid w:val="00A333F8"/>
    <w:rsid w:val="00A54E70"/>
    <w:rsid w:val="00A62105"/>
    <w:rsid w:val="00A757DB"/>
    <w:rsid w:val="00A86EC2"/>
    <w:rsid w:val="00AA6FDC"/>
    <w:rsid w:val="00AB4D33"/>
    <w:rsid w:val="00B0593F"/>
    <w:rsid w:val="00B10E83"/>
    <w:rsid w:val="00B17481"/>
    <w:rsid w:val="00B21795"/>
    <w:rsid w:val="00B54517"/>
    <w:rsid w:val="00B562C1"/>
    <w:rsid w:val="00B63641"/>
    <w:rsid w:val="00B917C6"/>
    <w:rsid w:val="00BA1D2E"/>
    <w:rsid w:val="00BA420E"/>
    <w:rsid w:val="00BA4658"/>
    <w:rsid w:val="00BB4E55"/>
    <w:rsid w:val="00BC21C5"/>
    <w:rsid w:val="00BD2261"/>
    <w:rsid w:val="00BF06D6"/>
    <w:rsid w:val="00BF4285"/>
    <w:rsid w:val="00BF4359"/>
    <w:rsid w:val="00C3156D"/>
    <w:rsid w:val="00C3362C"/>
    <w:rsid w:val="00C426BE"/>
    <w:rsid w:val="00C538EE"/>
    <w:rsid w:val="00C61A00"/>
    <w:rsid w:val="00CC4111"/>
    <w:rsid w:val="00CD741E"/>
    <w:rsid w:val="00CE30DE"/>
    <w:rsid w:val="00CF25B5"/>
    <w:rsid w:val="00CF3559"/>
    <w:rsid w:val="00D03CAA"/>
    <w:rsid w:val="00D13B28"/>
    <w:rsid w:val="00D57E15"/>
    <w:rsid w:val="00D81B88"/>
    <w:rsid w:val="00DB6E46"/>
    <w:rsid w:val="00DC15FA"/>
    <w:rsid w:val="00DC6AD1"/>
    <w:rsid w:val="00DE714A"/>
    <w:rsid w:val="00DF26D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1E65"/>
    <w:rsid w:val="00E862A3"/>
    <w:rsid w:val="00E86E4F"/>
    <w:rsid w:val="00EA3A7E"/>
    <w:rsid w:val="00EB61D1"/>
    <w:rsid w:val="00EC5C65"/>
    <w:rsid w:val="00ED231E"/>
    <w:rsid w:val="00F024B0"/>
    <w:rsid w:val="00F327E9"/>
    <w:rsid w:val="00F3523B"/>
    <w:rsid w:val="00F377EA"/>
    <w:rsid w:val="00F466C1"/>
    <w:rsid w:val="00F63BDF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DB94-A6B5-4A47-A44E-04DBDD22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2024-01-11T06:05:00Z</cp:lastPrinted>
  <dcterms:created xsi:type="dcterms:W3CDTF">2024-01-11T05:52:00Z</dcterms:created>
  <dcterms:modified xsi:type="dcterms:W3CDTF">2024-01-11T07:26:00Z</dcterms:modified>
</cp:coreProperties>
</file>